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460B" w14:textId="77777777" w:rsidR="00BF7E21" w:rsidRDefault="00BF7E21" w:rsidP="001B190E"/>
    <w:p w14:paraId="425F0D55" w14:textId="7ED28E6A" w:rsidR="001B7D17" w:rsidRPr="00CD3A8B" w:rsidRDefault="001B7D17" w:rsidP="00CD3A8B">
      <w:pPr>
        <w:spacing w:after="160" w:line="259" w:lineRule="auto"/>
        <w:jc w:val="both"/>
        <w:rPr>
          <w:sz w:val="56"/>
          <w:szCs w:val="56"/>
        </w:rPr>
      </w:pPr>
      <w:r w:rsidRPr="00CD3A8B">
        <w:rPr>
          <w:sz w:val="56"/>
          <w:szCs w:val="56"/>
        </w:rPr>
        <w:t xml:space="preserve">Gesuch um </w:t>
      </w:r>
      <w:r w:rsidR="00371F59">
        <w:rPr>
          <w:sz w:val="56"/>
          <w:szCs w:val="56"/>
        </w:rPr>
        <w:t xml:space="preserve">ein </w:t>
      </w:r>
      <w:r w:rsidR="00355A81" w:rsidRPr="00CD3A8B">
        <w:rPr>
          <w:sz w:val="56"/>
          <w:szCs w:val="56"/>
        </w:rPr>
        <w:t>Gosteli</w:t>
      </w:r>
      <w:r w:rsidR="003F1EFC">
        <w:rPr>
          <w:sz w:val="56"/>
          <w:szCs w:val="56"/>
        </w:rPr>
        <w:t>-</w:t>
      </w:r>
      <w:r w:rsidR="00355A81" w:rsidRPr="00CD3A8B">
        <w:rPr>
          <w:sz w:val="56"/>
          <w:szCs w:val="56"/>
        </w:rPr>
        <w:t>Stipendium</w:t>
      </w:r>
    </w:p>
    <w:p w14:paraId="538F4680" w14:textId="29D3645B" w:rsidR="001B7D17" w:rsidRDefault="001B7D17" w:rsidP="001B7D17">
      <w:r>
        <w:t xml:space="preserve">Bitte konsultieren Sie vor der Abfassung Ihres Gesuchs das </w:t>
      </w:r>
      <w:hyperlink r:id="rId11" w:history="1">
        <w:r w:rsidRPr="009E6D8E">
          <w:rPr>
            <w:rStyle w:val="Hyperlink"/>
          </w:rPr>
          <w:t xml:space="preserve">Merkblatt </w:t>
        </w:r>
        <w:r w:rsidR="00355A81" w:rsidRPr="009E6D8E">
          <w:rPr>
            <w:rStyle w:val="Hyperlink"/>
          </w:rPr>
          <w:t>Projektanträge</w:t>
        </w:r>
      </w:hyperlink>
      <w:r w:rsidRPr="0043102D">
        <w:rPr>
          <w:b/>
          <w:i/>
        </w:rPr>
        <w:t xml:space="preserve"> </w:t>
      </w:r>
      <w:r>
        <w:t>und nehmen Sie die dort beschriebenen Teilnahmebedingungen zur Kenntnis</w:t>
      </w:r>
      <w:r w:rsidR="009E6D8E">
        <w:t>.</w:t>
      </w:r>
    </w:p>
    <w:p w14:paraId="3A90876C" w14:textId="77777777" w:rsidR="001B7D17" w:rsidRDefault="001B7D17" w:rsidP="001B7D17"/>
    <w:p w14:paraId="6CB501B1" w14:textId="530CD913" w:rsidR="009521FE" w:rsidRPr="009521FE" w:rsidRDefault="001B7D17" w:rsidP="009D5BF3">
      <w:pPr>
        <w:pStyle w:val="berschrift2"/>
        <w:numPr>
          <w:ilvl w:val="0"/>
          <w:numId w:val="4"/>
        </w:numPr>
        <w:spacing w:after="240"/>
        <w:ind w:left="284" w:hanging="284"/>
      </w:pPr>
      <w:r w:rsidRPr="009521FE">
        <w:t>Deckblatt</w:t>
      </w:r>
    </w:p>
    <w:p w14:paraId="0023CDCA" w14:textId="23B556EF" w:rsidR="00636BF6" w:rsidRDefault="00636BF6" w:rsidP="001B7D17">
      <w:r>
        <w:t>Name der Gesuchstellerin oder des</w:t>
      </w:r>
      <w:r w:rsidR="00BA09D9">
        <w:t xml:space="preserve"> Gesuchstellers:</w:t>
      </w:r>
    </w:p>
    <w:p w14:paraId="32A521C8" w14:textId="6E6DAA1B" w:rsidR="00355A81" w:rsidRDefault="001B7D17" w:rsidP="001B7D17">
      <w:r>
        <w:t>Arbeitstitel</w:t>
      </w:r>
      <w:r w:rsidR="00355A81">
        <w:t xml:space="preserve"> des Projekts</w:t>
      </w:r>
      <w:r>
        <w:t>:</w:t>
      </w:r>
    </w:p>
    <w:p w14:paraId="2D36FE38" w14:textId="7C9ED8CC" w:rsidR="001B7D17" w:rsidRDefault="001B7D17" w:rsidP="001B7D17">
      <w:r>
        <w:t>Projektdauer (gewünschter Projektbeginn und Anzahl Monate)</w:t>
      </w:r>
      <w:r w:rsidR="00636BF6">
        <w:t>:</w:t>
      </w:r>
    </w:p>
    <w:p w14:paraId="30C4BE03" w14:textId="3D54930B" w:rsidR="001B7D17" w:rsidRDefault="001B7D17" w:rsidP="001B7D17">
      <w:r>
        <w:t>Nachgefragter Betrag:</w:t>
      </w:r>
      <w:r w:rsidR="009D5BF3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0E2B02" w14:paraId="0C257D38" w14:textId="77777777" w:rsidTr="00723A0F">
        <w:tc>
          <w:tcPr>
            <w:tcW w:w="9212" w:type="dxa"/>
          </w:tcPr>
          <w:p w14:paraId="06BA430C" w14:textId="77777777" w:rsidR="001B7D17" w:rsidRDefault="001B7D17" w:rsidP="00723A0F">
            <w:r w:rsidRPr="000E2B02">
              <w:rPr>
                <w:b/>
                <w:i/>
              </w:rPr>
              <w:t>Abstract</w:t>
            </w:r>
            <w:r w:rsidRPr="000E2B02">
              <w:t xml:space="preserve"> (max. </w:t>
            </w:r>
            <w:r>
              <w:t>1500</w:t>
            </w:r>
            <w:r w:rsidRPr="000E2B02">
              <w:t xml:space="preserve"> Zeichen)</w:t>
            </w:r>
          </w:p>
          <w:p w14:paraId="32AAE18D" w14:textId="77777777" w:rsidR="001B7D17" w:rsidRDefault="001B7D17" w:rsidP="00723A0F"/>
          <w:p w14:paraId="609BAEEB" w14:textId="77777777" w:rsidR="001B7D17" w:rsidRDefault="001B7D17" w:rsidP="00723A0F"/>
          <w:p w14:paraId="4F925F43" w14:textId="77777777" w:rsidR="001B7D17" w:rsidRDefault="001B7D17" w:rsidP="00723A0F"/>
          <w:p w14:paraId="3D5D6AC7" w14:textId="77777777" w:rsidR="001B7D17" w:rsidRDefault="001B7D17" w:rsidP="00723A0F"/>
          <w:p w14:paraId="43D61B2D" w14:textId="77777777" w:rsidR="001B7D17" w:rsidRDefault="001B7D17" w:rsidP="00723A0F"/>
          <w:p w14:paraId="07DD60BF" w14:textId="77777777" w:rsidR="001B7D17" w:rsidRDefault="001B7D17" w:rsidP="00723A0F"/>
          <w:p w14:paraId="52D5393B" w14:textId="77777777" w:rsidR="001B7D17" w:rsidRDefault="001B7D17" w:rsidP="00723A0F"/>
          <w:p w14:paraId="59016EF7" w14:textId="77777777" w:rsidR="001B7D17" w:rsidRDefault="001B7D17" w:rsidP="00723A0F"/>
          <w:p w14:paraId="270ACE1A" w14:textId="77777777" w:rsidR="001B7D17" w:rsidRDefault="001B7D17" w:rsidP="00723A0F"/>
          <w:p w14:paraId="64918326" w14:textId="77777777" w:rsidR="001B7D17" w:rsidRDefault="001B7D17" w:rsidP="00723A0F"/>
          <w:p w14:paraId="3D61427D" w14:textId="77777777" w:rsidR="001B7D17" w:rsidRDefault="001B7D17" w:rsidP="00723A0F"/>
          <w:p w14:paraId="57408EA6" w14:textId="77777777" w:rsidR="001B7D17" w:rsidRDefault="001B7D17" w:rsidP="00723A0F"/>
          <w:p w14:paraId="62AD5CF4" w14:textId="77777777" w:rsidR="001B7D17" w:rsidRDefault="001B7D17" w:rsidP="00723A0F"/>
          <w:p w14:paraId="2FD3F700" w14:textId="77777777" w:rsidR="001B7D17" w:rsidRDefault="001B7D17" w:rsidP="00723A0F"/>
          <w:p w14:paraId="71B7863A" w14:textId="77777777" w:rsidR="001B7D17" w:rsidRDefault="001B7D17" w:rsidP="00723A0F"/>
          <w:p w14:paraId="28A546FF" w14:textId="77777777" w:rsidR="001B7D17" w:rsidRDefault="001B7D17" w:rsidP="00723A0F"/>
          <w:p w14:paraId="67A17C13" w14:textId="77777777" w:rsidR="001B7D17" w:rsidRDefault="001B7D17" w:rsidP="00723A0F"/>
          <w:p w14:paraId="3921E422" w14:textId="77777777" w:rsidR="001B7D17" w:rsidRDefault="001B7D17" w:rsidP="00723A0F"/>
          <w:p w14:paraId="6439B029" w14:textId="77777777" w:rsidR="001B7D17" w:rsidRDefault="001B7D17" w:rsidP="00723A0F"/>
          <w:p w14:paraId="1427FD7F" w14:textId="77777777" w:rsidR="001B7D17" w:rsidRDefault="001B7D17" w:rsidP="00723A0F"/>
          <w:p w14:paraId="5D34BA7D" w14:textId="77777777" w:rsidR="001B7D17" w:rsidRDefault="001B7D17" w:rsidP="00723A0F"/>
          <w:p w14:paraId="4AE346F2" w14:textId="77777777" w:rsidR="001B7D17" w:rsidRPr="000E2B02" w:rsidRDefault="001B7D17" w:rsidP="00723A0F"/>
        </w:tc>
      </w:tr>
    </w:tbl>
    <w:p w14:paraId="610A328E" w14:textId="77777777" w:rsidR="00BA09D9" w:rsidRDefault="00BA09D9" w:rsidP="001B7D17">
      <w:pPr>
        <w:rPr>
          <w:b/>
        </w:rPr>
      </w:pPr>
    </w:p>
    <w:p w14:paraId="154195E1" w14:textId="24141BFB" w:rsidR="001B7D17" w:rsidRPr="00CC24DA" w:rsidRDefault="001B7D17" w:rsidP="009D5BF3">
      <w:pPr>
        <w:pStyle w:val="berschrift2"/>
        <w:spacing w:after="240"/>
      </w:pPr>
      <w:r w:rsidRPr="00CC24DA">
        <w:t>2. Angaben zur Gesuchstellerin</w:t>
      </w:r>
      <w:r w:rsidR="009D5BF3">
        <w:t xml:space="preserve"> oder </w:t>
      </w:r>
      <w:r w:rsidRPr="00CC24DA">
        <w:t>zum Gesuchsteller</w:t>
      </w:r>
    </w:p>
    <w:p w14:paraId="101F85A0" w14:textId="40B49F91" w:rsidR="001B7D17" w:rsidRDefault="001B7D17" w:rsidP="001B7D17">
      <w:r>
        <w:t>Name:</w:t>
      </w:r>
    </w:p>
    <w:p w14:paraId="2455F709" w14:textId="46226BD1" w:rsidR="001B7D17" w:rsidRDefault="001B7D17" w:rsidP="001B7D17">
      <w:r>
        <w:t>Vorname</w:t>
      </w:r>
      <w:r w:rsidR="00BA09D9">
        <w:t>:</w:t>
      </w:r>
    </w:p>
    <w:p w14:paraId="10F2D8AF" w14:textId="5DB644A1" w:rsidR="001B7D17" w:rsidRDefault="001B7D17" w:rsidP="001B7D17">
      <w:r>
        <w:t>Geburtsdatum:</w:t>
      </w:r>
    </w:p>
    <w:p w14:paraId="4F6F5ED5" w14:textId="10CB539A" w:rsidR="001B7D17" w:rsidRDefault="001B7D17" w:rsidP="001B7D17">
      <w:r>
        <w:t>Postadresse:</w:t>
      </w:r>
    </w:p>
    <w:p w14:paraId="56C42828" w14:textId="6D233EBF" w:rsidR="001B7D17" w:rsidRDefault="00BA09D9" w:rsidP="001B7D17">
      <w:r>
        <w:t xml:space="preserve">Telefon und </w:t>
      </w:r>
      <w:r w:rsidR="001B7D17">
        <w:t>E-Mail:</w:t>
      </w:r>
    </w:p>
    <w:p w14:paraId="3E455C2D" w14:textId="7B1620F1" w:rsidR="001B7D17" w:rsidRDefault="001B7D17" w:rsidP="001B7D17">
      <w:r>
        <w:t>Akademische Befähigung, Titel:</w:t>
      </w:r>
    </w:p>
    <w:p w14:paraId="05EDF56E" w14:textId="1AFAC3C0" w:rsidR="001B7D17" w:rsidRDefault="001B7D17" w:rsidP="001B7D17">
      <w:r>
        <w:t>Institutionelle Einbindung:</w:t>
      </w:r>
    </w:p>
    <w:p w14:paraId="14ED3097" w14:textId="77777777" w:rsidR="001B7D17" w:rsidRDefault="001B7D17" w:rsidP="001B7D17"/>
    <w:p w14:paraId="6A6DCA19" w14:textId="77777777" w:rsidR="001B7D17" w:rsidRDefault="001B7D17" w:rsidP="001B7D17">
      <w:r>
        <w:t>Bisherige Arbeiten (max. drei angeben; ggf. Link zu vollständiger Publikationsliste):</w:t>
      </w:r>
    </w:p>
    <w:p w14:paraId="59709281" w14:textId="77777777" w:rsidR="001B7D17" w:rsidRDefault="001B7D17" w:rsidP="001B7D17"/>
    <w:p w14:paraId="1CE5FDFC" w14:textId="77777777" w:rsidR="00BA09D9" w:rsidRDefault="00BA09D9" w:rsidP="001B7D17"/>
    <w:p w14:paraId="4EB1437E" w14:textId="77777777" w:rsidR="001B7D17" w:rsidRDefault="001B7D17" w:rsidP="001B7D17">
      <w:r>
        <w:t>Weitere am Projekt beteiligte Personen (Name, Adresse, Affiliation):</w:t>
      </w:r>
    </w:p>
    <w:p w14:paraId="37CD3640" w14:textId="1CA39110" w:rsidR="001B7D17" w:rsidRDefault="001B7D17" w:rsidP="001B7D17"/>
    <w:p w14:paraId="62793156" w14:textId="77777777" w:rsidR="001B7D17" w:rsidRDefault="001B7D17" w:rsidP="001B7D17">
      <w:r>
        <w:br w:type="page"/>
      </w:r>
    </w:p>
    <w:p w14:paraId="5E66941F" w14:textId="7C2B0870" w:rsidR="001B7D17" w:rsidRDefault="001B7D17" w:rsidP="0037050C">
      <w:pPr>
        <w:pStyle w:val="berschrift2"/>
        <w:spacing w:after="240"/>
      </w:pPr>
      <w:r w:rsidRPr="00CC24DA">
        <w:lastRenderedPageBreak/>
        <w:t>3. Projektbeschreibung (max.</w:t>
      </w:r>
      <w:r w:rsidR="00BA09D9">
        <w:t xml:space="preserve"> </w:t>
      </w:r>
      <w:r>
        <w:t>10‘000 Zeichen</w:t>
      </w:r>
      <w:r w:rsidRPr="00CC24DA">
        <w:t>)</w:t>
      </w:r>
    </w:p>
    <w:p w14:paraId="204D47F9" w14:textId="77777777" w:rsidR="001B7D17" w:rsidRPr="008971DB" w:rsidRDefault="001B7D17" w:rsidP="001B7D17">
      <w:r>
        <w:t>Die Projektbeschreibung sollte die folgenden Punkte umfassen:</w:t>
      </w:r>
    </w:p>
    <w:p w14:paraId="4FCEE5B6" w14:textId="23B1575D" w:rsidR="001B7D17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</w:pPr>
      <w:r>
        <w:t>Forschungsfragen und Einbettung in bestehende Forschung</w:t>
      </w:r>
      <w:r w:rsidR="001D7405">
        <w:t>.</w:t>
      </w:r>
    </w:p>
    <w:p w14:paraId="4F4F512E" w14:textId="18919297" w:rsidR="001B7D17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</w:pPr>
      <w:r>
        <w:t>Methodischer Ansatz</w:t>
      </w:r>
      <w:r w:rsidR="001D7405">
        <w:t>.</w:t>
      </w:r>
    </w:p>
    <w:p w14:paraId="30EA384A" w14:textId="32FFC0BB" w:rsidR="001B7D17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</w:pPr>
      <w:r>
        <w:t>Materielles Projektziel: Form und Art des Ergebnisses</w:t>
      </w:r>
      <w:r w:rsidR="001D7405">
        <w:t>.</w:t>
      </w:r>
    </w:p>
    <w:p w14:paraId="247E3BE9" w14:textId="7CDFDBCA" w:rsidR="001B7D17" w:rsidRPr="00AD03AD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</w:pPr>
      <w:r w:rsidRPr="00AD03AD">
        <w:t>Vorstellungen zur Vermittlung der Forschungsergebnisse</w:t>
      </w:r>
      <w:r w:rsidR="001D7405" w:rsidRPr="00AD03AD">
        <w:t>.</w:t>
      </w:r>
    </w:p>
    <w:p w14:paraId="19CD28FF" w14:textId="237EB30F" w:rsidR="001B7D17" w:rsidRPr="00AD03AD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</w:pPr>
      <w:r w:rsidRPr="00AD03AD">
        <w:t xml:space="preserve">Bezug des Themas zu den Arbeitsgebieten </w:t>
      </w:r>
      <w:r w:rsidR="00EA551A" w:rsidRPr="00AD03AD">
        <w:t>des Gosteli</w:t>
      </w:r>
      <w:r w:rsidR="00E67812" w:rsidRPr="00AD03AD">
        <w:t>-</w:t>
      </w:r>
      <w:r w:rsidR="00EA551A" w:rsidRPr="00AD03AD">
        <w:t>Archivs oder anderer Frauenarchive</w:t>
      </w:r>
      <w:r w:rsidR="002F1DD8" w:rsidRPr="00AD03AD">
        <w:t xml:space="preserve">, inkl. </w:t>
      </w:r>
      <w:r w:rsidR="00C50E28" w:rsidRPr="00AD03AD">
        <w:t xml:space="preserve">Liste </w:t>
      </w:r>
      <w:r w:rsidR="009F79AC" w:rsidRPr="00AD03AD">
        <w:t>der für das Projekt interessanten Quellenbestände</w:t>
      </w:r>
      <w:r w:rsidR="001D7405" w:rsidRPr="00AD03AD">
        <w:t>.</w:t>
      </w:r>
    </w:p>
    <w:p w14:paraId="6EAA7FD2" w14:textId="77777777" w:rsidR="001B7D17" w:rsidRPr="001E6F48" w:rsidRDefault="001B7D17" w:rsidP="001B7D17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455F1D" w14:paraId="315333D4" w14:textId="77777777" w:rsidTr="00723A0F">
        <w:tc>
          <w:tcPr>
            <w:tcW w:w="9212" w:type="dxa"/>
          </w:tcPr>
          <w:p w14:paraId="1DF69C8B" w14:textId="77777777" w:rsidR="001B7D17" w:rsidRDefault="001B7D17" w:rsidP="00723A0F"/>
          <w:p w14:paraId="18E040B6" w14:textId="77777777" w:rsidR="001B7D17" w:rsidRDefault="001B7D17" w:rsidP="00723A0F"/>
          <w:p w14:paraId="6E1F5324" w14:textId="77777777" w:rsidR="001B7D17" w:rsidRDefault="001B7D17" w:rsidP="00723A0F"/>
          <w:p w14:paraId="42C581CA" w14:textId="77777777" w:rsidR="001B7D17" w:rsidRDefault="001B7D17" w:rsidP="00723A0F"/>
          <w:p w14:paraId="2E110A03" w14:textId="77777777" w:rsidR="001B7D17" w:rsidRDefault="001B7D17" w:rsidP="00723A0F"/>
          <w:p w14:paraId="5EB9D095" w14:textId="77777777" w:rsidR="001B7D17" w:rsidRDefault="001B7D17" w:rsidP="00723A0F"/>
          <w:p w14:paraId="1983C683" w14:textId="77777777" w:rsidR="001B7D17" w:rsidRDefault="001B7D17" w:rsidP="00723A0F"/>
          <w:p w14:paraId="6F635605" w14:textId="77777777" w:rsidR="001B7D17" w:rsidRDefault="001B7D17" w:rsidP="00723A0F"/>
          <w:p w14:paraId="50E7F421" w14:textId="77777777" w:rsidR="001B7D17" w:rsidRDefault="001B7D17" w:rsidP="00723A0F"/>
          <w:p w14:paraId="6D8D68A2" w14:textId="77777777" w:rsidR="001B7D17" w:rsidRDefault="001B7D17" w:rsidP="00723A0F"/>
          <w:p w14:paraId="64F3F61A" w14:textId="77777777" w:rsidR="001B7D17" w:rsidRDefault="001B7D17" w:rsidP="00723A0F"/>
          <w:p w14:paraId="7E3528F8" w14:textId="77777777" w:rsidR="001B7D17" w:rsidRDefault="001B7D17" w:rsidP="00723A0F"/>
          <w:p w14:paraId="5871B704" w14:textId="77777777" w:rsidR="001B7D17" w:rsidRDefault="001B7D17" w:rsidP="00723A0F"/>
          <w:p w14:paraId="1D86F749" w14:textId="77777777" w:rsidR="001B7D17" w:rsidRDefault="001B7D17" w:rsidP="00723A0F"/>
          <w:p w14:paraId="5DC97566" w14:textId="77777777" w:rsidR="001B7D17" w:rsidRDefault="001B7D17" w:rsidP="00723A0F"/>
          <w:p w14:paraId="14A9A7A5" w14:textId="77777777" w:rsidR="001B7D17" w:rsidRDefault="001B7D17" w:rsidP="00723A0F"/>
          <w:p w14:paraId="4B911366" w14:textId="77777777" w:rsidR="001B7D17" w:rsidRDefault="001B7D17" w:rsidP="00723A0F"/>
          <w:p w14:paraId="17A1FB36" w14:textId="77777777" w:rsidR="001B7D17" w:rsidRDefault="001B7D17" w:rsidP="00723A0F"/>
          <w:p w14:paraId="3C2F0136" w14:textId="77777777" w:rsidR="001B7D17" w:rsidRDefault="001B7D17" w:rsidP="00723A0F"/>
          <w:p w14:paraId="724E501A" w14:textId="77777777" w:rsidR="001B7D17" w:rsidRDefault="001B7D17" w:rsidP="00723A0F"/>
          <w:p w14:paraId="4163ED55" w14:textId="77777777" w:rsidR="001B7D17" w:rsidRDefault="001B7D17" w:rsidP="00723A0F"/>
          <w:p w14:paraId="3194A155" w14:textId="77777777" w:rsidR="001B7D17" w:rsidRDefault="001B7D17" w:rsidP="00723A0F"/>
          <w:p w14:paraId="2DFE1059" w14:textId="77777777" w:rsidR="001B7D17" w:rsidRDefault="001B7D17" w:rsidP="00723A0F"/>
          <w:p w14:paraId="06C5F157" w14:textId="77777777" w:rsidR="001B7D17" w:rsidRDefault="001B7D17" w:rsidP="00723A0F"/>
          <w:p w14:paraId="72C84343" w14:textId="77777777" w:rsidR="001B7D17" w:rsidRDefault="001B7D17" w:rsidP="00723A0F"/>
          <w:p w14:paraId="07C94513" w14:textId="77777777" w:rsidR="001B7D17" w:rsidRDefault="001B7D17" w:rsidP="00723A0F"/>
          <w:p w14:paraId="4F6B9463" w14:textId="77777777" w:rsidR="001B7D17" w:rsidRDefault="001B7D17" w:rsidP="00723A0F"/>
          <w:p w14:paraId="6D28736D" w14:textId="77777777" w:rsidR="001B7D17" w:rsidRDefault="001B7D17" w:rsidP="00723A0F"/>
          <w:p w14:paraId="43E11828" w14:textId="77777777" w:rsidR="001B7D17" w:rsidRDefault="001B7D17" w:rsidP="00723A0F"/>
          <w:p w14:paraId="2D687E3D" w14:textId="77777777" w:rsidR="001B7D17" w:rsidRDefault="001B7D17" w:rsidP="00723A0F"/>
          <w:p w14:paraId="1CBFBD7C" w14:textId="77777777" w:rsidR="001B7D17" w:rsidRDefault="001B7D17" w:rsidP="00723A0F"/>
          <w:p w14:paraId="02D4F0ED" w14:textId="77777777" w:rsidR="001B7D17" w:rsidRDefault="001B7D17" w:rsidP="00723A0F"/>
          <w:p w14:paraId="3E2B7463" w14:textId="77777777" w:rsidR="001B7D17" w:rsidRDefault="001B7D17" w:rsidP="00723A0F"/>
          <w:p w14:paraId="241CCDF7" w14:textId="77777777" w:rsidR="001B7D17" w:rsidRDefault="001B7D17" w:rsidP="00723A0F"/>
          <w:p w14:paraId="0016389A" w14:textId="77777777" w:rsidR="001B7D17" w:rsidRDefault="001B7D17" w:rsidP="00723A0F"/>
          <w:p w14:paraId="6F862470" w14:textId="77777777" w:rsidR="001B7D17" w:rsidRDefault="001B7D17" w:rsidP="00723A0F"/>
          <w:p w14:paraId="0830DB3F" w14:textId="77777777" w:rsidR="001B7D17" w:rsidRDefault="001B7D17" w:rsidP="00723A0F"/>
          <w:p w14:paraId="5557B90E" w14:textId="77777777" w:rsidR="001B7D17" w:rsidRDefault="001B7D17" w:rsidP="00723A0F"/>
          <w:p w14:paraId="21633EA1" w14:textId="77777777" w:rsidR="001B7D17" w:rsidRDefault="001B7D17" w:rsidP="00723A0F"/>
          <w:p w14:paraId="77667995" w14:textId="77777777" w:rsidR="001B7D17" w:rsidRPr="00455F1D" w:rsidRDefault="001B7D17" w:rsidP="00723A0F"/>
        </w:tc>
      </w:tr>
    </w:tbl>
    <w:p w14:paraId="5F83C041" w14:textId="77777777" w:rsidR="00EA551A" w:rsidRDefault="00EA551A" w:rsidP="001B7D17">
      <w:pPr>
        <w:rPr>
          <w:b/>
        </w:rPr>
      </w:pPr>
    </w:p>
    <w:p w14:paraId="5521B2EF" w14:textId="77777777" w:rsidR="00EA551A" w:rsidRDefault="00EA551A" w:rsidP="001B7D17">
      <w:pPr>
        <w:rPr>
          <w:b/>
        </w:rPr>
      </w:pPr>
    </w:p>
    <w:p w14:paraId="3C619EBF" w14:textId="77777777" w:rsidR="00EA551A" w:rsidRDefault="00EA551A" w:rsidP="001B7D17">
      <w:pPr>
        <w:rPr>
          <w:b/>
        </w:rPr>
      </w:pPr>
    </w:p>
    <w:p w14:paraId="7E281D13" w14:textId="77777777" w:rsidR="00EA551A" w:rsidRDefault="00EA551A" w:rsidP="001B7D17">
      <w:pPr>
        <w:rPr>
          <w:b/>
        </w:rPr>
      </w:pPr>
    </w:p>
    <w:p w14:paraId="16BCE552" w14:textId="77777777" w:rsidR="00EA551A" w:rsidRDefault="00EA551A" w:rsidP="001B7D17">
      <w:pPr>
        <w:rPr>
          <w:b/>
        </w:rPr>
      </w:pPr>
    </w:p>
    <w:p w14:paraId="5FF818AA" w14:textId="63F05A16" w:rsidR="001B7D17" w:rsidRPr="00834558" w:rsidRDefault="001B7D17" w:rsidP="0037050C">
      <w:pPr>
        <w:pStyle w:val="berschrift2"/>
        <w:spacing w:after="240"/>
      </w:pPr>
      <w:r>
        <w:lastRenderedPageBreak/>
        <w:t>4. Zeitplan</w:t>
      </w:r>
    </w:p>
    <w:p w14:paraId="4BD72AFE" w14:textId="67B640C5" w:rsidR="001B7D17" w:rsidRDefault="001B7D17" w:rsidP="001B7D17">
      <w:r>
        <w:t>Geplanter Projektbeginn:</w:t>
      </w:r>
    </w:p>
    <w:p w14:paraId="18992812" w14:textId="55DFB86E" w:rsidR="001B7D17" w:rsidRDefault="001B7D17" w:rsidP="001B7D17">
      <w:r>
        <w:t>Voraussichtlicher Projektabschluss:</w:t>
      </w:r>
    </w:p>
    <w:p w14:paraId="46A2ED31" w14:textId="77777777" w:rsidR="001B7D17" w:rsidRDefault="001B7D17" w:rsidP="001B7D17"/>
    <w:p w14:paraId="7372428B" w14:textId="77777777" w:rsidR="001B7D17" w:rsidRDefault="001B7D17" w:rsidP="001B7D17">
      <w:r>
        <w:t>Wesentliche Projektetappen:</w:t>
      </w:r>
    </w:p>
    <w:p w14:paraId="02EA6FE3" w14:textId="77777777" w:rsidR="001B7D17" w:rsidRDefault="001B7D17" w:rsidP="001B7D17"/>
    <w:p w14:paraId="7F24B973" w14:textId="77777777" w:rsidR="00EA551A" w:rsidRDefault="00EA551A" w:rsidP="001B7D17"/>
    <w:p w14:paraId="670CD984" w14:textId="77777777" w:rsidR="00EA551A" w:rsidRDefault="00EA551A" w:rsidP="001B7D17"/>
    <w:p w14:paraId="1C5C22B8" w14:textId="77777777" w:rsidR="00EA551A" w:rsidRDefault="00EA551A" w:rsidP="001B7D17"/>
    <w:p w14:paraId="1D46DC2B" w14:textId="77777777" w:rsidR="00EA551A" w:rsidRDefault="00EA551A" w:rsidP="001B7D17"/>
    <w:p w14:paraId="39863E46" w14:textId="77777777" w:rsidR="00EA551A" w:rsidRDefault="00EA551A" w:rsidP="001B7D17"/>
    <w:p w14:paraId="6E4FD846" w14:textId="77777777" w:rsidR="00EA551A" w:rsidRDefault="00EA551A" w:rsidP="001B7D17"/>
    <w:p w14:paraId="2664199A" w14:textId="77777777" w:rsidR="00EA551A" w:rsidRDefault="00EA551A" w:rsidP="001B7D17">
      <w:pPr>
        <w:rPr>
          <w:b/>
        </w:rPr>
      </w:pPr>
    </w:p>
    <w:p w14:paraId="76D2F80E" w14:textId="77777777" w:rsidR="001B7D17" w:rsidRPr="00CC24DA" w:rsidRDefault="001B7D17" w:rsidP="0037050C">
      <w:pPr>
        <w:pStyle w:val="berschrift2"/>
        <w:spacing w:after="240"/>
      </w:pPr>
      <w:r>
        <w:t>5</w:t>
      </w:r>
      <w:r w:rsidRPr="00CC24DA">
        <w:t>. Institutionelle Verbindungen</w:t>
      </w:r>
    </w:p>
    <w:p w14:paraId="168331D1" w14:textId="77777777" w:rsidR="001B7D17" w:rsidRDefault="001B7D17" w:rsidP="001B7D17">
      <w:r>
        <w:t>Zu anderen Forschenden:</w:t>
      </w:r>
    </w:p>
    <w:p w14:paraId="4B9DE082" w14:textId="77777777" w:rsidR="001B7D17" w:rsidRDefault="001B7D17" w:rsidP="001B7D17"/>
    <w:p w14:paraId="6E84D5C0" w14:textId="77777777" w:rsidR="00EA551A" w:rsidRDefault="00EA551A" w:rsidP="001B7D17"/>
    <w:p w14:paraId="6CB86C86" w14:textId="77777777" w:rsidR="00EA551A" w:rsidRDefault="00EA551A" w:rsidP="001B7D17"/>
    <w:p w14:paraId="75C55617" w14:textId="77777777" w:rsidR="00EA551A" w:rsidRDefault="00EA551A" w:rsidP="001B7D17"/>
    <w:p w14:paraId="3170C6FA" w14:textId="77777777" w:rsidR="00EA551A" w:rsidRDefault="00EA551A" w:rsidP="001B7D17"/>
    <w:p w14:paraId="02BAB8BE" w14:textId="77777777" w:rsidR="001B7D17" w:rsidRDefault="001B7D17" w:rsidP="001B7D17">
      <w:r>
        <w:t>Zu Organisationen der Wissenschaft:</w:t>
      </w:r>
    </w:p>
    <w:p w14:paraId="5123F679" w14:textId="77777777" w:rsidR="00EA551A" w:rsidRDefault="00EA551A" w:rsidP="001B7D17"/>
    <w:p w14:paraId="5C6BA30E" w14:textId="77777777" w:rsidR="00EA551A" w:rsidRDefault="00EA551A" w:rsidP="001B7D17"/>
    <w:p w14:paraId="4C13BE64" w14:textId="77777777" w:rsidR="00EA551A" w:rsidRDefault="00EA551A" w:rsidP="001B7D17"/>
    <w:p w14:paraId="26B46F8E" w14:textId="77777777" w:rsidR="00EA551A" w:rsidRDefault="00EA551A" w:rsidP="001B7D17"/>
    <w:p w14:paraId="6D728008" w14:textId="77777777" w:rsidR="00EA551A" w:rsidRDefault="00EA551A" w:rsidP="001B7D17"/>
    <w:p w14:paraId="7DBFDCAA" w14:textId="732855DA" w:rsidR="001B7D17" w:rsidRPr="00CC24DA" w:rsidRDefault="001B7D17" w:rsidP="0037050C">
      <w:pPr>
        <w:pStyle w:val="berschrift2"/>
        <w:spacing w:after="240"/>
      </w:pPr>
      <w:r>
        <w:lastRenderedPageBreak/>
        <w:t>6</w:t>
      </w:r>
      <w:r w:rsidRPr="00CC24DA">
        <w:t xml:space="preserve">. </w:t>
      </w:r>
      <w:r>
        <w:t>Budget</w:t>
      </w:r>
    </w:p>
    <w:p w14:paraId="44815C98" w14:textId="77777777" w:rsidR="001B7D17" w:rsidRPr="00282FCD" w:rsidRDefault="001B7D17" w:rsidP="001B7D17">
      <w:pPr>
        <w:rPr>
          <w:b/>
          <w:i/>
        </w:rPr>
      </w:pPr>
      <w:r w:rsidRPr="00282FCD">
        <w:rPr>
          <w:b/>
          <w:i/>
        </w:rPr>
        <w:t>Personalaufwand: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282FCD" w14:paraId="2FE2446F" w14:textId="77777777" w:rsidTr="00723A0F">
        <w:tc>
          <w:tcPr>
            <w:tcW w:w="9212" w:type="dxa"/>
          </w:tcPr>
          <w:p w14:paraId="31CA105B" w14:textId="77777777" w:rsidR="001B7D17" w:rsidRPr="00282FCD" w:rsidRDefault="001B7D17" w:rsidP="00723A0F">
            <w:r>
              <w:t>Bruttolohn*</w:t>
            </w:r>
            <w:r w:rsidRPr="00282FCD">
              <w:t xml:space="preserve"> x Anzahl Monate + 1</w:t>
            </w:r>
            <w:r>
              <w:t>8</w:t>
            </w:r>
            <w:r w:rsidRPr="00282FCD">
              <w:t xml:space="preserve"> </w:t>
            </w:r>
            <w:r>
              <w:t>%</w:t>
            </w:r>
            <w:r w:rsidRPr="00282FCD">
              <w:t xml:space="preserve"> Arbeitgeberbeiträge</w:t>
            </w:r>
            <w:r>
              <w:t xml:space="preserve">                                                        </w:t>
            </w:r>
            <w:r w:rsidRPr="00282FCD">
              <w:t xml:space="preserve"> = </w:t>
            </w:r>
            <w:r w:rsidRPr="00282FCD">
              <w:rPr>
                <w:b/>
              </w:rPr>
              <w:t>Total</w:t>
            </w:r>
          </w:p>
        </w:tc>
      </w:tr>
      <w:tr w:rsidR="001B7D17" w:rsidRPr="00282FCD" w14:paraId="31CDFDD1" w14:textId="77777777" w:rsidTr="00723A0F">
        <w:tc>
          <w:tcPr>
            <w:tcW w:w="9212" w:type="dxa"/>
          </w:tcPr>
          <w:p w14:paraId="166813D8" w14:textId="77777777" w:rsidR="001B7D17" w:rsidRPr="00282FCD" w:rsidRDefault="001B7D17" w:rsidP="00723A0F"/>
        </w:tc>
      </w:tr>
    </w:tbl>
    <w:p w14:paraId="468F052E" w14:textId="77777777" w:rsidR="001B7D17" w:rsidRDefault="001B7D17" w:rsidP="001B7D17">
      <w:pPr>
        <w:rPr>
          <w:sz w:val="16"/>
          <w:szCs w:val="16"/>
        </w:rPr>
      </w:pPr>
    </w:p>
    <w:p w14:paraId="77C68FC6" w14:textId="77777777" w:rsidR="001B7D17" w:rsidRDefault="001B7D17" w:rsidP="001B7D17">
      <w:r>
        <w:t xml:space="preserve">* Für Doktorierende gelten die Beitragssätze des Schweizerischen Nationalfonds (s. </w:t>
      </w:r>
      <w:hyperlink r:id="rId12" w:history="1">
        <w:r w:rsidRPr="000B649C">
          <w:rPr>
            <w:rStyle w:val="Hyperlink"/>
          </w:rPr>
          <w:t>http://www.snf.ch/SiteCollectionDocuments/allg_doktorierende_d.pdf</w:t>
        </w:r>
      </w:hyperlink>
      <w:r>
        <w:t>).</w:t>
      </w:r>
    </w:p>
    <w:p w14:paraId="17868582" w14:textId="77777777" w:rsidR="001B7D17" w:rsidRDefault="001B7D17" w:rsidP="001B7D17">
      <w:pPr>
        <w:rPr>
          <w:b/>
          <w:i/>
        </w:rPr>
      </w:pPr>
    </w:p>
    <w:p w14:paraId="1EBC9955" w14:textId="77777777" w:rsidR="001B7D17" w:rsidRPr="00282FCD" w:rsidRDefault="001B7D17" w:rsidP="001B7D17">
      <w:pPr>
        <w:rPr>
          <w:b/>
          <w:i/>
        </w:rPr>
      </w:pPr>
      <w:r w:rsidRPr="00282FCD">
        <w:rPr>
          <w:b/>
          <w:i/>
        </w:rPr>
        <w:t>Sachaufwand: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F23158" w14:paraId="3F7A2BCF" w14:textId="77777777" w:rsidTr="00723A0F">
        <w:tc>
          <w:tcPr>
            <w:tcW w:w="9212" w:type="dxa"/>
          </w:tcPr>
          <w:p w14:paraId="445301D5" w14:textId="77777777" w:rsidR="001B7D17" w:rsidRPr="00F23158" w:rsidRDefault="001B7D17" w:rsidP="00723A0F">
            <w:r>
              <w:t>Art des Aufwandes</w:t>
            </w:r>
            <w:r>
              <w:tab/>
            </w:r>
            <w:r>
              <w:tab/>
            </w:r>
            <w:r>
              <w:tab/>
            </w:r>
            <w:r w:rsidRPr="00F23158">
              <w:tab/>
            </w:r>
            <w:r w:rsidRPr="00F23158">
              <w:tab/>
            </w:r>
            <w:r w:rsidRPr="00F23158">
              <w:tab/>
            </w:r>
            <w:r>
              <w:t xml:space="preserve">                                                </w:t>
            </w:r>
            <w:r w:rsidRPr="00F23158">
              <w:rPr>
                <w:b/>
              </w:rPr>
              <w:t>Total</w:t>
            </w:r>
          </w:p>
        </w:tc>
      </w:tr>
      <w:tr w:rsidR="001B7D17" w:rsidRPr="00F23158" w14:paraId="1AF9B4DA" w14:textId="77777777" w:rsidTr="00723A0F">
        <w:tc>
          <w:tcPr>
            <w:tcW w:w="9212" w:type="dxa"/>
          </w:tcPr>
          <w:p w14:paraId="4CEF7F76" w14:textId="77777777" w:rsidR="001B7D17" w:rsidRPr="00F23158" w:rsidRDefault="001B7D17" w:rsidP="00723A0F"/>
        </w:tc>
      </w:tr>
    </w:tbl>
    <w:p w14:paraId="789BC0A5" w14:textId="77777777" w:rsidR="001B7D17" w:rsidRPr="00F23158" w:rsidRDefault="001B7D17" w:rsidP="001B7D17">
      <w:pPr>
        <w:rPr>
          <w:sz w:val="16"/>
          <w:szCs w:val="16"/>
        </w:rPr>
      </w:pPr>
    </w:p>
    <w:p w14:paraId="0A3A75A7" w14:textId="6E306E85" w:rsidR="001B7D17" w:rsidRDefault="001B7D17" w:rsidP="001B7D17">
      <w:r>
        <w:t>Es werden keine Spesen vergütet</w:t>
      </w:r>
      <w:r w:rsidR="00142533">
        <w:t xml:space="preserve"> und es </w:t>
      </w:r>
      <w:r w:rsidR="003D037F">
        <w:t xml:space="preserve">werden keine Beiträge an </w:t>
      </w:r>
      <w:r w:rsidR="005B1F7C">
        <w:t>Infrastruktur- oder Druckkosten geleistet.</w:t>
      </w:r>
    </w:p>
    <w:p w14:paraId="7FC036F2" w14:textId="77777777" w:rsidR="001B7D17" w:rsidRDefault="001B7D17" w:rsidP="001B7D17"/>
    <w:p w14:paraId="0C08D35C" w14:textId="77777777" w:rsidR="001B7D17" w:rsidRDefault="001B7D17" w:rsidP="001B7D17">
      <w:r>
        <w:t>Gesamter Projektaufwand (Personal- und Sachaufwand):</w:t>
      </w:r>
      <w:r>
        <w:tab/>
      </w:r>
      <w:r>
        <w:tab/>
      </w:r>
      <w:r>
        <w:tab/>
        <w:t>………………………………..</w:t>
      </w:r>
    </w:p>
    <w:p w14:paraId="49A12432" w14:textId="77777777" w:rsidR="001B7D17" w:rsidRDefault="001B7D17" w:rsidP="001B7D17">
      <w:r>
        <w:t>./.  Von Dritten in Aussicht gestellte Beiträge: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45F67FB6" w14:textId="233E42C9" w:rsidR="001B7D17" w:rsidRPr="00520E9C" w:rsidRDefault="001B7D17" w:rsidP="001B7D17">
      <w:pPr>
        <w:rPr>
          <w:b/>
        </w:rPr>
      </w:pPr>
      <w:r w:rsidRPr="00520E9C">
        <w:rPr>
          <w:b/>
        </w:rPr>
        <w:t xml:space="preserve">Bei der </w:t>
      </w:r>
      <w:r w:rsidR="00CC4D97">
        <w:rPr>
          <w:b/>
        </w:rPr>
        <w:t>Gosteli</w:t>
      </w:r>
      <w:r w:rsidR="00BE534A">
        <w:rPr>
          <w:b/>
        </w:rPr>
        <w:t>-</w:t>
      </w:r>
      <w:r w:rsidR="00CC4D97">
        <w:rPr>
          <w:b/>
        </w:rPr>
        <w:t>Stiftung</w:t>
      </w:r>
      <w:r w:rsidRPr="00520E9C">
        <w:rPr>
          <w:b/>
        </w:rPr>
        <w:t xml:space="preserve"> nachgefragter Beitrag:</w:t>
      </w:r>
      <w:r w:rsidRPr="00520E9C">
        <w:rPr>
          <w:b/>
        </w:rPr>
        <w:tab/>
      </w:r>
      <w:r w:rsidRPr="00520E9C">
        <w:rPr>
          <w:b/>
        </w:rPr>
        <w:tab/>
      </w:r>
      <w:r w:rsidRPr="00520E9C">
        <w:rPr>
          <w:b/>
        </w:rPr>
        <w:tab/>
      </w:r>
      <w:r w:rsidR="00CC4D97">
        <w:rPr>
          <w:b/>
        </w:rPr>
        <w:tab/>
      </w:r>
      <w:r w:rsidR="00CC4D97">
        <w:rPr>
          <w:b/>
        </w:rPr>
        <w:tab/>
      </w:r>
      <w:r w:rsidRPr="00520E9C">
        <w:rPr>
          <w:b/>
        </w:rPr>
        <w:t>………………………………</w:t>
      </w:r>
    </w:p>
    <w:p w14:paraId="1C8E3206" w14:textId="77777777" w:rsidR="001B7D17" w:rsidRDefault="001B7D17" w:rsidP="001B7D17"/>
    <w:p w14:paraId="1621DFE8" w14:textId="77777777" w:rsidR="001B7D17" w:rsidRPr="00E50A19" w:rsidRDefault="001B7D17" w:rsidP="001B7D17">
      <w:pPr>
        <w:rPr>
          <w:b/>
          <w:i/>
        </w:rPr>
      </w:pPr>
      <w:r w:rsidRPr="00E50A19">
        <w:rPr>
          <w:b/>
          <w:i/>
        </w:rPr>
        <w:t>Bisher eingereichte Finanzierungsgesuche</w:t>
      </w:r>
      <w:r>
        <w:rPr>
          <w:b/>
          <w:i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568"/>
      </w:tblGrid>
      <w:tr w:rsidR="001B7D17" w:rsidRPr="00EF6977" w14:paraId="137ACCF8" w14:textId="77777777" w:rsidTr="00723A0F">
        <w:tc>
          <w:tcPr>
            <w:tcW w:w="2802" w:type="dxa"/>
          </w:tcPr>
          <w:p w14:paraId="2C9784F3" w14:textId="77777777" w:rsidR="001B7D17" w:rsidRPr="00EF6977" w:rsidRDefault="001B7D17" w:rsidP="00723A0F">
            <w:r w:rsidRPr="00EF6977">
              <w:t>Institution</w:t>
            </w:r>
          </w:p>
        </w:tc>
        <w:tc>
          <w:tcPr>
            <w:tcW w:w="1842" w:type="dxa"/>
          </w:tcPr>
          <w:p w14:paraId="4BD4248F" w14:textId="77777777" w:rsidR="001B7D17" w:rsidRPr="00EF6977" w:rsidRDefault="001B7D17" w:rsidP="00723A0F">
            <w:r w:rsidRPr="00EF6977">
              <w:t xml:space="preserve"> Betrag</w:t>
            </w:r>
          </w:p>
        </w:tc>
        <w:tc>
          <w:tcPr>
            <w:tcW w:w="4568" w:type="dxa"/>
          </w:tcPr>
          <w:p w14:paraId="248B6A54" w14:textId="77777777" w:rsidR="001B7D17" w:rsidRPr="00EF6977" w:rsidRDefault="001B7D17" w:rsidP="00723A0F">
            <w:r w:rsidRPr="00EF6977">
              <w:t xml:space="preserve"> Status (erfolgreich, abgelehnt, hängig</w:t>
            </w:r>
            <w:r>
              <w:t>*</w:t>
            </w:r>
            <w:r w:rsidRPr="00EF6977">
              <w:t>)</w:t>
            </w:r>
          </w:p>
        </w:tc>
      </w:tr>
      <w:tr w:rsidR="001B7D17" w:rsidRPr="00EF6977" w14:paraId="1492FADD" w14:textId="77777777" w:rsidTr="00723A0F">
        <w:tc>
          <w:tcPr>
            <w:tcW w:w="2802" w:type="dxa"/>
          </w:tcPr>
          <w:p w14:paraId="6915FF43" w14:textId="77777777" w:rsidR="001B7D17" w:rsidRPr="00EF6977" w:rsidRDefault="001B7D17" w:rsidP="00723A0F"/>
        </w:tc>
        <w:tc>
          <w:tcPr>
            <w:tcW w:w="1842" w:type="dxa"/>
          </w:tcPr>
          <w:p w14:paraId="0BEE9DE3" w14:textId="77777777" w:rsidR="001B7D17" w:rsidRPr="00EF6977" w:rsidRDefault="001B7D17" w:rsidP="00723A0F"/>
        </w:tc>
        <w:tc>
          <w:tcPr>
            <w:tcW w:w="4568" w:type="dxa"/>
          </w:tcPr>
          <w:p w14:paraId="5C2BBA32" w14:textId="77777777" w:rsidR="001B7D17" w:rsidRPr="00EF6977" w:rsidRDefault="001B7D17" w:rsidP="00723A0F"/>
        </w:tc>
      </w:tr>
      <w:tr w:rsidR="001B7D17" w:rsidRPr="00EF6977" w14:paraId="34690A9D" w14:textId="77777777" w:rsidTr="00723A0F">
        <w:tc>
          <w:tcPr>
            <w:tcW w:w="2802" w:type="dxa"/>
          </w:tcPr>
          <w:p w14:paraId="65AEBCEF" w14:textId="77777777" w:rsidR="001B7D17" w:rsidRPr="00EF6977" w:rsidRDefault="001B7D17" w:rsidP="00723A0F"/>
        </w:tc>
        <w:tc>
          <w:tcPr>
            <w:tcW w:w="1842" w:type="dxa"/>
          </w:tcPr>
          <w:p w14:paraId="7B93160E" w14:textId="77777777" w:rsidR="001B7D17" w:rsidRPr="00EF6977" w:rsidRDefault="001B7D17" w:rsidP="00723A0F"/>
        </w:tc>
        <w:tc>
          <w:tcPr>
            <w:tcW w:w="4568" w:type="dxa"/>
          </w:tcPr>
          <w:p w14:paraId="54C2133E" w14:textId="77777777" w:rsidR="001B7D17" w:rsidRPr="00EF6977" w:rsidRDefault="001B7D17" w:rsidP="00723A0F"/>
        </w:tc>
      </w:tr>
      <w:tr w:rsidR="001B7D17" w:rsidRPr="00EF6977" w14:paraId="3D8096EF" w14:textId="77777777" w:rsidTr="00723A0F">
        <w:tc>
          <w:tcPr>
            <w:tcW w:w="2802" w:type="dxa"/>
          </w:tcPr>
          <w:p w14:paraId="3CC901C0" w14:textId="77777777" w:rsidR="001B7D17" w:rsidRPr="00EF6977" w:rsidRDefault="001B7D17" w:rsidP="00723A0F"/>
        </w:tc>
        <w:tc>
          <w:tcPr>
            <w:tcW w:w="1842" w:type="dxa"/>
          </w:tcPr>
          <w:p w14:paraId="0654FEFE" w14:textId="77777777" w:rsidR="001B7D17" w:rsidRPr="00EF6977" w:rsidRDefault="001B7D17" w:rsidP="00723A0F"/>
        </w:tc>
        <w:tc>
          <w:tcPr>
            <w:tcW w:w="4568" w:type="dxa"/>
          </w:tcPr>
          <w:p w14:paraId="05C6FA65" w14:textId="77777777" w:rsidR="001B7D17" w:rsidRPr="00EF6977" w:rsidRDefault="001B7D17" w:rsidP="00723A0F"/>
        </w:tc>
      </w:tr>
      <w:tr w:rsidR="001B7D17" w:rsidRPr="00EF6977" w14:paraId="486567EF" w14:textId="77777777" w:rsidTr="00723A0F">
        <w:tc>
          <w:tcPr>
            <w:tcW w:w="2802" w:type="dxa"/>
          </w:tcPr>
          <w:p w14:paraId="092B290B" w14:textId="77777777" w:rsidR="001B7D17" w:rsidRPr="00EF6977" w:rsidRDefault="001B7D17" w:rsidP="00723A0F"/>
        </w:tc>
        <w:tc>
          <w:tcPr>
            <w:tcW w:w="1842" w:type="dxa"/>
          </w:tcPr>
          <w:p w14:paraId="57D232C8" w14:textId="77777777" w:rsidR="001B7D17" w:rsidRPr="00EF6977" w:rsidRDefault="001B7D17" w:rsidP="00723A0F"/>
        </w:tc>
        <w:tc>
          <w:tcPr>
            <w:tcW w:w="4568" w:type="dxa"/>
          </w:tcPr>
          <w:p w14:paraId="35F30DCE" w14:textId="77777777" w:rsidR="001B7D17" w:rsidRPr="00EF6977" w:rsidRDefault="001B7D17" w:rsidP="00723A0F"/>
        </w:tc>
      </w:tr>
    </w:tbl>
    <w:p w14:paraId="75511C54" w14:textId="77777777" w:rsidR="001B7D17" w:rsidRDefault="001B7D17" w:rsidP="001B7D17"/>
    <w:p w14:paraId="3517C8B4" w14:textId="770CD43A" w:rsidR="001B7D17" w:rsidRDefault="001B7D17" w:rsidP="001B7D17">
      <w:r>
        <w:t>* Bitte voraussichtliches Datum des Entscheids angeben.</w:t>
      </w:r>
    </w:p>
    <w:p w14:paraId="6C7B7349" w14:textId="006C240B" w:rsidR="001B7D17" w:rsidRPr="00DC0C3C" w:rsidRDefault="0037050C" w:rsidP="0037050C">
      <w:pPr>
        <w:pStyle w:val="berschrift2"/>
        <w:spacing w:after="240"/>
      </w:pPr>
      <w:r>
        <w:lastRenderedPageBreak/>
        <w:t xml:space="preserve">7. </w:t>
      </w:r>
      <w:r w:rsidR="001B7D17" w:rsidRPr="00DC0C3C">
        <w:t>Beilagen</w:t>
      </w:r>
    </w:p>
    <w:p w14:paraId="5702A5D0" w14:textId="27882A24" w:rsidR="001B7D17" w:rsidRDefault="001B7D17" w:rsidP="001B7D17">
      <w:pPr>
        <w:pStyle w:val="Listenabsatz"/>
        <w:numPr>
          <w:ilvl w:val="0"/>
          <w:numId w:val="2"/>
        </w:numPr>
        <w:contextualSpacing/>
      </w:pPr>
      <w:r>
        <w:t xml:space="preserve">CV </w:t>
      </w:r>
      <w:r w:rsidR="00BE534A">
        <w:t xml:space="preserve">der </w:t>
      </w:r>
      <w:r>
        <w:t>Antragsteller</w:t>
      </w:r>
      <w:r w:rsidR="00CC4D97">
        <w:t>in</w:t>
      </w:r>
      <w:r>
        <w:t>/</w:t>
      </w:r>
      <w:r w:rsidR="00BE534A">
        <w:t xml:space="preserve">des </w:t>
      </w:r>
      <w:r>
        <w:t>Antragsteller</w:t>
      </w:r>
      <w:r w:rsidR="00BE534A">
        <w:t>s</w:t>
      </w:r>
    </w:p>
    <w:p w14:paraId="1BA004CA" w14:textId="4D0EAA7C" w:rsidR="001B7D17" w:rsidRDefault="001B7D17" w:rsidP="001B7D17">
      <w:pPr>
        <w:pStyle w:val="Listenabsatz"/>
        <w:numPr>
          <w:ilvl w:val="0"/>
          <w:numId w:val="2"/>
        </w:numPr>
        <w:contextualSpacing/>
      </w:pPr>
      <w:r>
        <w:t>Empfehlungsschreiben der Hauptbetreuerin</w:t>
      </w:r>
      <w:r w:rsidR="00CC4D97">
        <w:t xml:space="preserve"> oder des Hauptbetreuers</w:t>
      </w:r>
      <w:r>
        <w:t xml:space="preserve"> (bei Dissertationsprojekten)</w:t>
      </w:r>
    </w:p>
    <w:p w14:paraId="3CEEAA8B" w14:textId="7C13EF46" w:rsidR="001B7D17" w:rsidRPr="00CC4D97" w:rsidRDefault="001B7D17" w:rsidP="001B7D17">
      <w:pPr>
        <w:pStyle w:val="Listenabsatz"/>
        <w:numPr>
          <w:ilvl w:val="0"/>
          <w:numId w:val="2"/>
        </w:numPr>
        <w:contextualSpacing/>
      </w:pPr>
      <w:r>
        <w:t>ggf. weitere Beilagen</w:t>
      </w:r>
    </w:p>
    <w:p w14:paraId="2B1170A3" w14:textId="122B2728" w:rsidR="001B7D17" w:rsidRPr="00DC0C3C" w:rsidRDefault="0037050C" w:rsidP="0037050C">
      <w:pPr>
        <w:pStyle w:val="berschrift2"/>
        <w:spacing w:after="240"/>
      </w:pPr>
      <w:r>
        <w:t xml:space="preserve">8. </w:t>
      </w:r>
      <w:r w:rsidR="001B7D17" w:rsidRPr="00DC0C3C">
        <w:t>Einreichung</w:t>
      </w:r>
    </w:p>
    <w:p w14:paraId="2146749D" w14:textId="0B1F0EB0" w:rsidR="00BF7E21" w:rsidRDefault="001B7D17" w:rsidP="0071117B">
      <w:r>
        <w:t xml:space="preserve">Bitte senden Sie uns das </w:t>
      </w:r>
      <w:proofErr w:type="spellStart"/>
      <w:r>
        <w:t>Gesuch</w:t>
      </w:r>
      <w:r w:rsidR="00813C96">
        <w:t>s</w:t>
      </w:r>
      <w:r>
        <w:t>formular</w:t>
      </w:r>
      <w:proofErr w:type="spellEnd"/>
      <w:r>
        <w:t xml:space="preserve"> (inkl. Beilagen) auf </w:t>
      </w:r>
      <w:r w:rsidRPr="00DC0C3C">
        <w:rPr>
          <w:u w:val="single"/>
        </w:rPr>
        <w:t>elektronischem Weg</w:t>
      </w:r>
      <w:r>
        <w:t xml:space="preserve"> in </w:t>
      </w:r>
      <w:r w:rsidRPr="00DC0C3C">
        <w:rPr>
          <w:i/>
        </w:rPr>
        <w:t>einem</w:t>
      </w:r>
      <w:r>
        <w:t xml:space="preserve"> PDF-Dokument </w:t>
      </w:r>
      <w:r w:rsidR="00CC4D97">
        <w:t>an stipendien@gosteli-</w:t>
      </w:r>
      <w:r w:rsidR="00C05773">
        <w:t>foundation</w:t>
      </w:r>
      <w:r w:rsidR="00CC4D97">
        <w:t>.ch</w:t>
      </w:r>
      <w:r w:rsidR="0071117B">
        <w:t>.</w:t>
      </w:r>
    </w:p>
    <w:p w14:paraId="26F468C7" w14:textId="77777777" w:rsidR="00BF7E21" w:rsidRPr="00CB3AD6" w:rsidRDefault="00BF7E21" w:rsidP="001B190E"/>
    <w:sectPr w:rsidR="00BF7E21" w:rsidRPr="00CB3AD6" w:rsidSect="001B190E">
      <w:headerReference w:type="default" r:id="rId13"/>
      <w:type w:val="continuous"/>
      <w:pgSz w:w="11910" w:h="16840"/>
      <w:pgMar w:top="1701" w:right="1021" w:bottom="198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082C" w14:textId="77777777" w:rsidR="0045613A" w:rsidRDefault="0045613A" w:rsidP="00766E14">
      <w:r>
        <w:separator/>
      </w:r>
    </w:p>
  </w:endnote>
  <w:endnote w:type="continuationSeparator" w:id="0">
    <w:p w14:paraId="07C02D17" w14:textId="77777777" w:rsidR="0045613A" w:rsidRDefault="0045613A" w:rsidP="00766E14">
      <w:r>
        <w:continuationSeparator/>
      </w:r>
    </w:p>
  </w:endnote>
  <w:endnote w:type="continuationNotice" w:id="1">
    <w:p w14:paraId="5F7F24BB" w14:textId="77777777" w:rsidR="0045613A" w:rsidRDefault="00456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Cambria"/>
    <w:charset w:val="00"/>
    <w:family w:val="roman"/>
    <w:pitch w:val="variable"/>
  </w:font>
  <w:font w:name="Sabon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EE95" w14:textId="77777777" w:rsidR="0045613A" w:rsidRDefault="0045613A" w:rsidP="00766E14">
      <w:r>
        <w:separator/>
      </w:r>
    </w:p>
  </w:footnote>
  <w:footnote w:type="continuationSeparator" w:id="0">
    <w:p w14:paraId="2583F062" w14:textId="77777777" w:rsidR="0045613A" w:rsidRDefault="0045613A" w:rsidP="00766E14">
      <w:r>
        <w:continuationSeparator/>
      </w:r>
    </w:p>
  </w:footnote>
  <w:footnote w:type="continuationNotice" w:id="1">
    <w:p w14:paraId="74DD7102" w14:textId="77777777" w:rsidR="0045613A" w:rsidRDefault="00456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C991" w14:textId="77777777" w:rsidR="006527C9" w:rsidRDefault="006527C9" w:rsidP="001B190E">
    <w:pPr>
      <w:pStyle w:val="Kopfzeile"/>
      <w:tabs>
        <w:tab w:val="clear" w:pos="4536"/>
        <w:tab w:val="clear" w:pos="9072"/>
        <w:tab w:val="left" w:pos="8325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8D9325B" wp14:editId="7F6DACE3">
          <wp:simplePos x="0" y="0"/>
          <wp:positionH relativeFrom="margin">
            <wp:posOffset>-772795</wp:posOffset>
          </wp:positionH>
          <wp:positionV relativeFrom="margin">
            <wp:posOffset>-1063625</wp:posOffset>
          </wp:positionV>
          <wp:extent cx="7538744" cy="1066827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516_Gosteli_Stiftung_BB_V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44" cy="1066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8AD"/>
    <w:multiLevelType w:val="hybridMultilevel"/>
    <w:tmpl w:val="965CD0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5150"/>
    <w:multiLevelType w:val="hybridMultilevel"/>
    <w:tmpl w:val="524A6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545"/>
    <w:multiLevelType w:val="hybridMultilevel"/>
    <w:tmpl w:val="A3125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758A"/>
    <w:multiLevelType w:val="hybridMultilevel"/>
    <w:tmpl w:val="BC6AB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53039">
    <w:abstractNumId w:val="2"/>
  </w:num>
  <w:num w:numId="2" w16cid:durableId="1000815246">
    <w:abstractNumId w:val="1"/>
  </w:num>
  <w:num w:numId="3" w16cid:durableId="1125779431">
    <w:abstractNumId w:val="3"/>
  </w:num>
  <w:num w:numId="4" w16cid:durableId="1366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17"/>
    <w:rsid w:val="0000077A"/>
    <w:rsid w:val="00030BEA"/>
    <w:rsid w:val="000616F1"/>
    <w:rsid w:val="00065B83"/>
    <w:rsid w:val="000664D3"/>
    <w:rsid w:val="000860FC"/>
    <w:rsid w:val="00142533"/>
    <w:rsid w:val="001B190E"/>
    <w:rsid w:val="001B7D17"/>
    <w:rsid w:val="001D7405"/>
    <w:rsid w:val="00215F50"/>
    <w:rsid w:val="00280A98"/>
    <w:rsid w:val="00286EAA"/>
    <w:rsid w:val="002C2E7A"/>
    <w:rsid w:val="002F1DD8"/>
    <w:rsid w:val="00355A81"/>
    <w:rsid w:val="0037050C"/>
    <w:rsid w:val="00371F59"/>
    <w:rsid w:val="003D037F"/>
    <w:rsid w:val="003F1EFC"/>
    <w:rsid w:val="00414627"/>
    <w:rsid w:val="0045613A"/>
    <w:rsid w:val="004E1190"/>
    <w:rsid w:val="00593D3B"/>
    <w:rsid w:val="005A7817"/>
    <w:rsid w:val="005B1F7C"/>
    <w:rsid w:val="00636BF6"/>
    <w:rsid w:val="006527C9"/>
    <w:rsid w:val="00663077"/>
    <w:rsid w:val="006F67D3"/>
    <w:rsid w:val="0071117B"/>
    <w:rsid w:val="00766E14"/>
    <w:rsid w:val="00790139"/>
    <w:rsid w:val="00795693"/>
    <w:rsid w:val="007D0A4F"/>
    <w:rsid w:val="007F12F8"/>
    <w:rsid w:val="00813C96"/>
    <w:rsid w:val="00825536"/>
    <w:rsid w:val="00897C10"/>
    <w:rsid w:val="009521FE"/>
    <w:rsid w:val="009562AB"/>
    <w:rsid w:val="00962F9A"/>
    <w:rsid w:val="009B3153"/>
    <w:rsid w:val="009C4C99"/>
    <w:rsid w:val="009D5BF3"/>
    <w:rsid w:val="009E6D8E"/>
    <w:rsid w:val="009F79AC"/>
    <w:rsid w:val="00A5251E"/>
    <w:rsid w:val="00A91B41"/>
    <w:rsid w:val="00AD03AD"/>
    <w:rsid w:val="00B40CEE"/>
    <w:rsid w:val="00B746F2"/>
    <w:rsid w:val="00BA09D9"/>
    <w:rsid w:val="00BE534A"/>
    <w:rsid w:val="00BF7E21"/>
    <w:rsid w:val="00C05773"/>
    <w:rsid w:val="00C50E28"/>
    <w:rsid w:val="00C94A60"/>
    <w:rsid w:val="00CB3AD6"/>
    <w:rsid w:val="00CC4D97"/>
    <w:rsid w:val="00CD3A8B"/>
    <w:rsid w:val="00D35CE9"/>
    <w:rsid w:val="00D51C0A"/>
    <w:rsid w:val="00D67A50"/>
    <w:rsid w:val="00E67812"/>
    <w:rsid w:val="00EA551A"/>
    <w:rsid w:val="00EF1C45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618D22"/>
  <w15:docId w15:val="{34FFF557-4F5A-4539-B2EE-FD83387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D17"/>
    <w:pPr>
      <w:widowControl/>
      <w:autoSpaceDE/>
      <w:autoSpaceDN/>
      <w:spacing w:after="200" w:line="276" w:lineRule="auto"/>
    </w:pPr>
    <w:rPr>
      <w:rFonts w:asciiTheme="minorHAnsi" w:hAnsiTheme="minorHAnsi" w:cstheme="minorBidi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21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2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37"/>
      <w:ind w:left="20"/>
    </w:pPr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54"/>
      <w:ind w:left="20"/>
    </w:pPr>
    <w:rPr>
      <w:rFonts w:ascii="Sabon" w:eastAsia="Sabon" w:hAnsi="Sabon" w:cs="Sabo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66E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E14"/>
    <w:rPr>
      <w:rFonts w:ascii="Sabon-Roman" w:eastAsia="Sabon-Roman" w:hAnsi="Sabon-Roman" w:cs="Sabon-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66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E14"/>
    <w:rPr>
      <w:rFonts w:ascii="Sabon-Roman" w:eastAsia="Sabon-Roman" w:hAnsi="Sabon-Roman" w:cs="Sabon-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1B7D17"/>
    <w:pPr>
      <w:widowControl/>
      <w:autoSpaceDE/>
      <w:autoSpaceDN/>
    </w:pPr>
    <w:rPr>
      <w:rFonts w:asciiTheme="minorHAnsi" w:hAnsiTheme="minorHAnsi" w:cstheme="minorBidi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7D1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5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551A"/>
    <w:rPr>
      <w:rFonts w:asciiTheme="minorHAnsi" w:hAnsiTheme="minorHAnsi" w:cstheme="minorBidi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51A"/>
    <w:rPr>
      <w:rFonts w:asciiTheme="minorHAnsi" w:hAnsiTheme="minorHAnsi" w:cstheme="minorBidi"/>
      <w:b/>
      <w:bCs/>
      <w:sz w:val="20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2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paragraph" w:styleId="berarbeitung">
    <w:name w:val="Revision"/>
    <w:hidden/>
    <w:uiPriority w:val="99"/>
    <w:semiHidden/>
    <w:rsid w:val="003D037F"/>
    <w:pPr>
      <w:widowControl/>
      <w:autoSpaceDE/>
      <w:autoSpaceDN/>
    </w:pPr>
    <w:rPr>
      <w:rFonts w:asciiTheme="minorHAnsi" w:hAnsiTheme="minorHAnsi" w:cstheme="minorBidi"/>
      <w:lang w:val="de-CH"/>
    </w:rPr>
  </w:style>
  <w:style w:type="table" w:customStyle="1" w:styleId="TableNormal1">
    <w:name w:val="Table Normal1"/>
    <w:uiPriority w:val="2"/>
    <w:semiHidden/>
    <w:unhideWhenUsed/>
    <w:qFormat/>
    <w:rsid w:val="00A52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E6D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6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nf.ch/SiteCollectionDocuments/allg_doktorierende_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steli-foundation.ch/de/dienstleistungen/stipendien-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isler\Documents\Benutzerdefinierte%20Office-Vorlagen\Hoch_mit_F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8d02c-f9b3-4523-a901-c663d7a541dd">
      <Terms xmlns="http://schemas.microsoft.com/office/infopath/2007/PartnerControls"/>
    </lcf76f155ced4ddcb4097134ff3c332f>
    <TaxCatchAll xmlns="12cb16a0-d045-4e7a-a217-6df161f80d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04893E994B049BE2A2EEA31C76DDC" ma:contentTypeVersion="16" ma:contentTypeDescription="Ein neues Dokument erstellen." ma:contentTypeScope="" ma:versionID="46c8f4e66ed6a1f95c32d461b5e8294b">
  <xsd:schema xmlns:xsd="http://www.w3.org/2001/XMLSchema" xmlns:xs="http://www.w3.org/2001/XMLSchema" xmlns:p="http://schemas.microsoft.com/office/2006/metadata/properties" xmlns:ns2="2d28d02c-f9b3-4523-a901-c663d7a541dd" xmlns:ns3="12cb16a0-d045-4e7a-a217-6df161f80db5" targetNamespace="http://schemas.microsoft.com/office/2006/metadata/properties" ma:root="true" ma:fieldsID="8c697c43773d49b81c457b3077306143" ns2:_="" ns3:_="">
    <xsd:import namespace="2d28d02c-f9b3-4523-a901-c663d7a541dd"/>
    <xsd:import namespace="12cb16a0-d045-4e7a-a217-6df161f80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d02c-f9b3-4523-a901-c663d7a5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1502c27-33de-4484-a98e-6c3f07793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16a0-d045-4e7a-a217-6df161f80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de360-b93a-4da6-84b1-ee9f77c9573b}" ma:internalName="TaxCatchAll" ma:showField="CatchAllData" ma:web="12cb16a0-d045-4e7a-a217-6df161f80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4D863-1DF8-48D0-BF84-37BF47F20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2DC57-0B3E-4ADC-BCAF-78736EEBE5EF}">
  <ds:schemaRefs>
    <ds:schemaRef ds:uri="http://schemas.microsoft.com/office/2006/metadata/properties"/>
    <ds:schemaRef ds:uri="http://schemas.microsoft.com/office/infopath/2007/PartnerControls"/>
    <ds:schemaRef ds:uri="2d28d02c-f9b3-4523-a901-c663d7a541dd"/>
    <ds:schemaRef ds:uri="12cb16a0-d045-4e7a-a217-6df161f80db5"/>
  </ds:schemaRefs>
</ds:datastoreItem>
</file>

<file path=customXml/itemProps3.xml><?xml version="1.0" encoding="utf-8"?>
<ds:datastoreItem xmlns:ds="http://schemas.openxmlformats.org/officeDocument/2006/customXml" ds:itemID="{80AF846D-E59A-426E-AE8E-3B079F7C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d02c-f9b3-4523-a901-c663d7a541dd"/>
    <ds:schemaRef ds:uri="12cb16a0-d045-4e7a-a217-6df161f80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CBFC7-D61F-4716-A413-1FAE026E8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Hoch_mit_FZ</Template>
  <TotalTime>0</TotalTime>
  <Pages>7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201516_Gosteli_Stiftung_BB_V3.indd</vt:lpstr>
    </vt:vector>
  </TitlesOfParts>
  <Company/>
  <LinksUpToDate>false</LinksUpToDate>
  <CharactersWithSpaces>2829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http://www.snf.ch/SiteCollectionDocuments/allg_doktorierende_d.pdf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201516_Gosteli_Stiftung_BB_V3.indd</dc:title>
  <dc:creator>Simona Isler</dc:creator>
  <cp:lastModifiedBy>Monika Bill</cp:lastModifiedBy>
  <cp:revision>36</cp:revision>
  <cp:lastPrinted>2020-12-01T09:28:00Z</cp:lastPrinted>
  <dcterms:created xsi:type="dcterms:W3CDTF">2023-02-16T14:27:00Z</dcterms:created>
  <dcterms:modified xsi:type="dcterms:W3CDTF">2023-03-14T09:59:00Z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  <property fmtid="{D5CDD505-2E9C-101B-9397-08002B2CF9AE}" pid="5" name="ContentTypeId">
    <vt:lpwstr>0x010100D4604893E994B049BE2A2EEA31C76DDC</vt:lpwstr>
  </property>
  <property fmtid="{D5CDD505-2E9C-101B-9397-08002B2CF9AE}" pid="6" name="MediaServiceImageTags">
    <vt:lpwstr/>
  </property>
</Properties>
</file>