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460B" w14:textId="77777777" w:rsidR="00BF7E21" w:rsidRPr="007A594C" w:rsidRDefault="00BF7E21" w:rsidP="001B190E">
      <w:pPr>
        <w:rPr>
          <w:lang w:val="fr-CH"/>
        </w:rPr>
      </w:pPr>
    </w:p>
    <w:p w14:paraId="425F0D55" w14:textId="7ED28E6A" w:rsidR="001B7D17" w:rsidRPr="007A594C" w:rsidRDefault="001B7D17" w:rsidP="00CD3A8B">
      <w:pPr>
        <w:spacing w:after="160" w:line="259" w:lineRule="auto"/>
        <w:jc w:val="both"/>
        <w:rPr>
          <w:sz w:val="56"/>
          <w:szCs w:val="56"/>
          <w:lang w:val="fr-CH"/>
        </w:rPr>
      </w:pPr>
      <w:r w:rsidRPr="007A594C">
        <w:rPr>
          <w:sz w:val="56"/>
          <w:lang w:val="fr-CH"/>
        </w:rPr>
        <w:t>Demande de bourse Gosteli</w:t>
      </w:r>
    </w:p>
    <w:p w14:paraId="538F4680" w14:textId="6382FBC4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 xml:space="preserve">Avant de rédiger votre requête, veuillez consulter la </w:t>
      </w:r>
      <w:hyperlink r:id="rId11" w:history="1">
        <w:r w:rsidRPr="007A594C">
          <w:rPr>
            <w:rStyle w:val="Hyperlink"/>
            <w:lang w:val="fr-CH"/>
          </w:rPr>
          <w:t>fiche d’information relative aux propositions de projets</w:t>
        </w:r>
      </w:hyperlink>
      <w:r w:rsidRPr="007A594C">
        <w:rPr>
          <w:lang w:val="fr-CH"/>
        </w:rPr>
        <w:t xml:space="preserve"> et prendre connaissance des conditions de participation qui y sont décrites.</w:t>
      </w:r>
    </w:p>
    <w:p w14:paraId="3A90876C" w14:textId="77777777" w:rsidR="001B7D17" w:rsidRPr="007A594C" w:rsidRDefault="001B7D17" w:rsidP="001B7D17">
      <w:pPr>
        <w:rPr>
          <w:lang w:val="fr-CH"/>
        </w:rPr>
      </w:pPr>
    </w:p>
    <w:p w14:paraId="6CB501B1" w14:textId="530CD913" w:rsidR="009521FE" w:rsidRPr="007A594C" w:rsidRDefault="001B7D17" w:rsidP="009D5BF3">
      <w:pPr>
        <w:pStyle w:val="berschrift2"/>
        <w:numPr>
          <w:ilvl w:val="0"/>
          <w:numId w:val="4"/>
        </w:numPr>
        <w:spacing w:after="240"/>
        <w:ind w:left="284" w:hanging="284"/>
        <w:rPr>
          <w:lang w:val="fr-CH"/>
        </w:rPr>
      </w:pPr>
      <w:r w:rsidRPr="007A594C">
        <w:rPr>
          <w:lang w:val="fr-CH"/>
        </w:rPr>
        <w:t>Page de garde</w:t>
      </w:r>
    </w:p>
    <w:p w14:paraId="0023CDCA" w14:textId="23B556EF" w:rsidR="00636BF6" w:rsidRPr="007A594C" w:rsidRDefault="00636BF6" w:rsidP="001B7D17">
      <w:pPr>
        <w:rPr>
          <w:lang w:val="fr-CH"/>
        </w:rPr>
      </w:pPr>
      <w:r w:rsidRPr="007A594C">
        <w:rPr>
          <w:lang w:val="fr-CH"/>
        </w:rPr>
        <w:t>Nom de la requérante ou du requérant :</w:t>
      </w:r>
    </w:p>
    <w:p w14:paraId="32A521C8" w14:textId="6E6DAA1B" w:rsidR="00355A81" w:rsidRPr="007A594C" w:rsidRDefault="001B7D17" w:rsidP="001B7D17">
      <w:pPr>
        <w:rPr>
          <w:lang w:val="fr-CH"/>
        </w:rPr>
      </w:pPr>
      <w:r w:rsidRPr="007A594C">
        <w:rPr>
          <w:lang w:val="fr-CH"/>
        </w:rPr>
        <w:t>Titre provisoire du projet :</w:t>
      </w:r>
    </w:p>
    <w:p w14:paraId="2D36FE38" w14:textId="7C9ED8CC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Durée du projet (date de début du projet souhaitée et nombre de mois) :</w:t>
      </w:r>
    </w:p>
    <w:p w14:paraId="30C4BE03" w14:textId="3D54930B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Montant demandé :</w:t>
      </w:r>
      <w:r w:rsidRPr="007A594C">
        <w:rPr>
          <w:lang w:val="fr-CH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7A594C" w14:paraId="0C257D38" w14:textId="77777777" w:rsidTr="00723A0F">
        <w:tc>
          <w:tcPr>
            <w:tcW w:w="9212" w:type="dxa"/>
          </w:tcPr>
          <w:p w14:paraId="06BA430C" w14:textId="77777777" w:rsidR="001B7D17" w:rsidRPr="007A594C" w:rsidRDefault="001B7D17" w:rsidP="00723A0F">
            <w:pPr>
              <w:rPr>
                <w:lang w:val="fr-CH"/>
              </w:rPr>
            </w:pPr>
            <w:r w:rsidRPr="007A594C">
              <w:rPr>
                <w:b/>
                <w:i/>
                <w:lang w:val="fr-CH"/>
              </w:rPr>
              <w:t>Abstract</w:t>
            </w:r>
            <w:r w:rsidRPr="007A594C">
              <w:rPr>
                <w:lang w:val="fr-CH"/>
              </w:rPr>
              <w:t xml:space="preserve"> (max. 1500 caractères)</w:t>
            </w:r>
          </w:p>
          <w:p w14:paraId="32AAE18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09BAEEB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F925F4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3D5D6AC7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3D61B2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07DD60BF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2D5393B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9016EF7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70ACE1A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491832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3D61427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7408EA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2AD5CF4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FD3F700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71B7863A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8A546FF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7A17C1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3921E422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439B029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427FD7F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D34BA7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AE346F2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</w:tbl>
    <w:p w14:paraId="610A328E" w14:textId="77777777" w:rsidR="00BA09D9" w:rsidRPr="007A594C" w:rsidRDefault="00BA09D9" w:rsidP="001B7D17">
      <w:pPr>
        <w:rPr>
          <w:b/>
          <w:lang w:val="fr-CH"/>
        </w:rPr>
      </w:pPr>
    </w:p>
    <w:p w14:paraId="154195E1" w14:textId="24141BFB" w:rsidR="001B7D17" w:rsidRPr="007A594C" w:rsidRDefault="001B7D17" w:rsidP="009D5BF3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t>2. Informations concernant la requérante ou le requérant</w:t>
      </w:r>
    </w:p>
    <w:p w14:paraId="101F85A0" w14:textId="40B49F91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Nom :</w:t>
      </w:r>
    </w:p>
    <w:p w14:paraId="2455F709" w14:textId="46226BD1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Prénom :</w:t>
      </w:r>
    </w:p>
    <w:p w14:paraId="10F2D8AF" w14:textId="5DB644A1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Date de naissance :</w:t>
      </w:r>
    </w:p>
    <w:p w14:paraId="4F6F5ED5" w14:textId="10CB539A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Adresse postale :</w:t>
      </w:r>
    </w:p>
    <w:p w14:paraId="56C42828" w14:textId="6D233EBF" w:rsidR="001B7D17" w:rsidRPr="007A594C" w:rsidRDefault="00BA09D9" w:rsidP="001B7D17">
      <w:pPr>
        <w:rPr>
          <w:lang w:val="fr-CH"/>
        </w:rPr>
      </w:pPr>
      <w:r w:rsidRPr="007A594C">
        <w:rPr>
          <w:lang w:val="fr-CH"/>
        </w:rPr>
        <w:t>Téléphone et e-mail :</w:t>
      </w:r>
    </w:p>
    <w:p w14:paraId="3E455C2D" w14:textId="7B1620F1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Qualification académique, titre :</w:t>
      </w:r>
    </w:p>
    <w:p w14:paraId="05EDF56E" w14:textId="1AFAC3C0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Rattachement à une institution :</w:t>
      </w:r>
    </w:p>
    <w:p w14:paraId="14ED3097" w14:textId="77777777" w:rsidR="001B7D17" w:rsidRPr="007A594C" w:rsidRDefault="001B7D17" w:rsidP="001B7D17">
      <w:pPr>
        <w:rPr>
          <w:lang w:val="fr-CH"/>
        </w:rPr>
      </w:pPr>
    </w:p>
    <w:p w14:paraId="6A6DCA19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Travaux antérieurs (max. trois ; év. lien vers la liste complète des publications) :</w:t>
      </w:r>
    </w:p>
    <w:p w14:paraId="59709281" w14:textId="77777777" w:rsidR="001B7D17" w:rsidRPr="007A594C" w:rsidRDefault="001B7D17" w:rsidP="001B7D17">
      <w:pPr>
        <w:rPr>
          <w:lang w:val="fr-CH"/>
        </w:rPr>
      </w:pPr>
    </w:p>
    <w:p w14:paraId="1CE5FDFC" w14:textId="77777777" w:rsidR="00BA09D9" w:rsidRPr="007A594C" w:rsidRDefault="00BA09D9" w:rsidP="001B7D17">
      <w:pPr>
        <w:rPr>
          <w:lang w:val="fr-CH"/>
        </w:rPr>
      </w:pPr>
    </w:p>
    <w:p w14:paraId="4EB1437E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Autres personnes participant au projet (nom, adresse, affiliation) :</w:t>
      </w:r>
    </w:p>
    <w:p w14:paraId="37CD3640" w14:textId="1CA39110" w:rsidR="001B7D17" w:rsidRPr="007A594C" w:rsidRDefault="001B7D17" w:rsidP="001B7D17">
      <w:pPr>
        <w:rPr>
          <w:lang w:val="fr-CH"/>
        </w:rPr>
      </w:pPr>
    </w:p>
    <w:p w14:paraId="62793156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br w:type="page"/>
      </w:r>
    </w:p>
    <w:p w14:paraId="5E66941F" w14:textId="7C2B0870" w:rsidR="001B7D17" w:rsidRPr="007A594C" w:rsidRDefault="001B7D17" w:rsidP="0037050C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lastRenderedPageBreak/>
        <w:t>3. Description du projet (max. 10 000 caractères)</w:t>
      </w:r>
    </w:p>
    <w:p w14:paraId="204D47F9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La description du projet doit inclure les points suivants :</w:t>
      </w:r>
    </w:p>
    <w:p w14:paraId="4FCEE5B6" w14:textId="7FDB39DD" w:rsidR="001B7D17" w:rsidRPr="007A594C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  <w:rPr>
          <w:lang w:val="fr-CH"/>
        </w:rPr>
      </w:pPr>
      <w:r w:rsidRPr="007A594C">
        <w:rPr>
          <w:lang w:val="fr-CH"/>
        </w:rPr>
        <w:t>sujet de recherche et intégration dans la recherche existante</w:t>
      </w:r>
    </w:p>
    <w:p w14:paraId="4F4F512E" w14:textId="1847C45B" w:rsidR="001B7D17" w:rsidRPr="007A594C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  <w:rPr>
          <w:lang w:val="fr-CH"/>
        </w:rPr>
      </w:pPr>
      <w:r w:rsidRPr="007A594C">
        <w:rPr>
          <w:lang w:val="fr-CH"/>
        </w:rPr>
        <w:t>approche méthodologique</w:t>
      </w:r>
    </w:p>
    <w:p w14:paraId="30EA384A" w14:textId="14448E49" w:rsidR="001B7D17" w:rsidRPr="007A594C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  <w:rPr>
          <w:lang w:val="fr-CH"/>
        </w:rPr>
      </w:pPr>
      <w:r w:rsidRPr="007A594C">
        <w:rPr>
          <w:lang w:val="fr-CH"/>
        </w:rPr>
        <w:t>objectif concret du projet : forme des résultats</w:t>
      </w:r>
    </w:p>
    <w:p w14:paraId="247E3BE9" w14:textId="251334FA" w:rsidR="001B7D17" w:rsidRPr="007A594C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  <w:rPr>
          <w:lang w:val="fr-CH"/>
        </w:rPr>
      </w:pPr>
      <w:r w:rsidRPr="007A594C">
        <w:rPr>
          <w:lang w:val="fr-CH"/>
        </w:rPr>
        <w:t>idées quant à la diffusion des résultats de recherche</w:t>
      </w:r>
    </w:p>
    <w:p w14:paraId="19CD28FF" w14:textId="199663FC" w:rsidR="001B7D17" w:rsidRPr="007A594C" w:rsidRDefault="001B7D17" w:rsidP="001B7D17">
      <w:pPr>
        <w:pStyle w:val="Listenabsatz"/>
        <w:numPr>
          <w:ilvl w:val="0"/>
          <w:numId w:val="1"/>
        </w:numPr>
        <w:spacing w:line="240" w:lineRule="auto"/>
        <w:contextualSpacing/>
        <w:rPr>
          <w:lang w:val="fr-CH"/>
        </w:rPr>
      </w:pPr>
      <w:proofErr w:type="gramStart"/>
      <w:r w:rsidRPr="007A594C">
        <w:rPr>
          <w:lang w:val="fr-CH"/>
        </w:rPr>
        <w:t>rapport</w:t>
      </w:r>
      <w:proofErr w:type="gramEnd"/>
      <w:r w:rsidRPr="007A594C">
        <w:rPr>
          <w:lang w:val="fr-CH"/>
        </w:rPr>
        <w:t xml:space="preserve"> entre le thème et les domaines d’activité des archives Gosteli ou d’autres archives </w:t>
      </w:r>
      <w:r w:rsidR="00C360CB">
        <w:rPr>
          <w:lang w:val="fr-CH"/>
        </w:rPr>
        <w:t>de femmes</w:t>
      </w:r>
      <w:r w:rsidRPr="007A594C">
        <w:rPr>
          <w:lang w:val="fr-CH"/>
        </w:rPr>
        <w:t>, y c. liste des fonds de sources intéressants pour le projet</w:t>
      </w:r>
    </w:p>
    <w:p w14:paraId="6EAA7FD2" w14:textId="77777777" w:rsidR="001B7D17" w:rsidRPr="007A594C" w:rsidRDefault="001B7D17" w:rsidP="001B7D17">
      <w:pPr>
        <w:rPr>
          <w:sz w:val="16"/>
          <w:szCs w:val="16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7A594C" w14:paraId="315333D4" w14:textId="77777777" w:rsidTr="00723A0F">
        <w:tc>
          <w:tcPr>
            <w:tcW w:w="9212" w:type="dxa"/>
          </w:tcPr>
          <w:p w14:paraId="1DF69C8B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8E040B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E1F5324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2C581CA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E110A0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EB9D095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983C68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F635605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0E7F421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D8D68A2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4F3F61A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7E3528F8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871B704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D86F749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DC9756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4A9A7A5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B91136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7A1FB3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3C2F0136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724E501A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163ED55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3194A155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DFE1059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06C5F157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72C8434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07C9451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F6B946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D28736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43E11828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D687E3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1CBFBD7C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02D4F0ED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3E2B7463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41CCDF7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0016389A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6F862470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0830DB3F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5557B90E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21633EA1" w14:textId="77777777" w:rsidR="001B7D17" w:rsidRPr="007A594C" w:rsidRDefault="001B7D17" w:rsidP="00723A0F">
            <w:pPr>
              <w:rPr>
                <w:lang w:val="fr-CH"/>
              </w:rPr>
            </w:pPr>
          </w:p>
          <w:p w14:paraId="77667995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</w:tbl>
    <w:p w14:paraId="5F83C041" w14:textId="77777777" w:rsidR="00EA551A" w:rsidRPr="007A594C" w:rsidRDefault="00EA551A" w:rsidP="001B7D17">
      <w:pPr>
        <w:rPr>
          <w:b/>
          <w:lang w:val="fr-CH"/>
        </w:rPr>
      </w:pPr>
    </w:p>
    <w:p w14:paraId="5521B2EF" w14:textId="77777777" w:rsidR="00EA551A" w:rsidRPr="007A594C" w:rsidRDefault="00EA551A" w:rsidP="001B7D17">
      <w:pPr>
        <w:rPr>
          <w:b/>
          <w:lang w:val="fr-CH"/>
        </w:rPr>
      </w:pPr>
    </w:p>
    <w:p w14:paraId="3C619EBF" w14:textId="77777777" w:rsidR="00EA551A" w:rsidRPr="007A594C" w:rsidRDefault="00EA551A" w:rsidP="001B7D17">
      <w:pPr>
        <w:rPr>
          <w:b/>
          <w:lang w:val="fr-CH"/>
        </w:rPr>
      </w:pPr>
    </w:p>
    <w:p w14:paraId="7E281D13" w14:textId="77777777" w:rsidR="00EA551A" w:rsidRPr="007A594C" w:rsidRDefault="00EA551A" w:rsidP="001B7D17">
      <w:pPr>
        <w:rPr>
          <w:b/>
          <w:lang w:val="fr-CH"/>
        </w:rPr>
      </w:pPr>
    </w:p>
    <w:p w14:paraId="16BCE552" w14:textId="77777777" w:rsidR="00EA551A" w:rsidRPr="007A594C" w:rsidRDefault="00EA551A" w:rsidP="001B7D17">
      <w:pPr>
        <w:rPr>
          <w:b/>
          <w:lang w:val="fr-CH"/>
        </w:rPr>
      </w:pPr>
    </w:p>
    <w:p w14:paraId="5FF818AA" w14:textId="63F05A16" w:rsidR="001B7D17" w:rsidRPr="007A594C" w:rsidRDefault="001B7D17" w:rsidP="0037050C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lastRenderedPageBreak/>
        <w:t>4. Calendrier</w:t>
      </w:r>
    </w:p>
    <w:p w14:paraId="4BD72AFE" w14:textId="67B640C5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Date prévue de début du projet :</w:t>
      </w:r>
    </w:p>
    <w:p w14:paraId="18992812" w14:textId="55DFB86E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Date prévue de fin du projet :</w:t>
      </w:r>
    </w:p>
    <w:p w14:paraId="46A2ED31" w14:textId="77777777" w:rsidR="001B7D17" w:rsidRPr="007A594C" w:rsidRDefault="001B7D17" w:rsidP="001B7D17">
      <w:pPr>
        <w:rPr>
          <w:lang w:val="fr-CH"/>
        </w:rPr>
      </w:pPr>
    </w:p>
    <w:p w14:paraId="7372428B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Principales étapes du projet :</w:t>
      </w:r>
    </w:p>
    <w:p w14:paraId="02EA6FE3" w14:textId="77777777" w:rsidR="001B7D17" w:rsidRPr="007A594C" w:rsidRDefault="001B7D17" w:rsidP="001B7D17">
      <w:pPr>
        <w:rPr>
          <w:lang w:val="fr-CH"/>
        </w:rPr>
      </w:pPr>
    </w:p>
    <w:p w14:paraId="7F24B973" w14:textId="77777777" w:rsidR="00EA551A" w:rsidRPr="007A594C" w:rsidRDefault="00EA551A" w:rsidP="001B7D17">
      <w:pPr>
        <w:rPr>
          <w:lang w:val="fr-CH"/>
        </w:rPr>
      </w:pPr>
    </w:p>
    <w:p w14:paraId="670CD984" w14:textId="77777777" w:rsidR="00EA551A" w:rsidRPr="007A594C" w:rsidRDefault="00EA551A" w:rsidP="001B7D17">
      <w:pPr>
        <w:rPr>
          <w:lang w:val="fr-CH"/>
        </w:rPr>
      </w:pPr>
    </w:p>
    <w:p w14:paraId="1C5C22B8" w14:textId="77777777" w:rsidR="00EA551A" w:rsidRPr="007A594C" w:rsidRDefault="00EA551A" w:rsidP="001B7D17">
      <w:pPr>
        <w:rPr>
          <w:lang w:val="fr-CH"/>
        </w:rPr>
      </w:pPr>
    </w:p>
    <w:p w14:paraId="1D46DC2B" w14:textId="77777777" w:rsidR="00EA551A" w:rsidRPr="007A594C" w:rsidRDefault="00EA551A" w:rsidP="001B7D17">
      <w:pPr>
        <w:rPr>
          <w:lang w:val="fr-CH"/>
        </w:rPr>
      </w:pPr>
    </w:p>
    <w:p w14:paraId="39863E46" w14:textId="77777777" w:rsidR="00EA551A" w:rsidRPr="007A594C" w:rsidRDefault="00EA551A" w:rsidP="001B7D17">
      <w:pPr>
        <w:rPr>
          <w:lang w:val="fr-CH"/>
        </w:rPr>
      </w:pPr>
    </w:p>
    <w:p w14:paraId="6E4FD846" w14:textId="77777777" w:rsidR="00EA551A" w:rsidRPr="007A594C" w:rsidRDefault="00EA551A" w:rsidP="001B7D17">
      <w:pPr>
        <w:rPr>
          <w:lang w:val="fr-CH"/>
        </w:rPr>
      </w:pPr>
    </w:p>
    <w:p w14:paraId="2664199A" w14:textId="77777777" w:rsidR="00EA551A" w:rsidRPr="007A594C" w:rsidRDefault="00EA551A" w:rsidP="001B7D17">
      <w:pPr>
        <w:rPr>
          <w:b/>
          <w:lang w:val="fr-CH"/>
        </w:rPr>
      </w:pPr>
    </w:p>
    <w:p w14:paraId="76D2F80E" w14:textId="77777777" w:rsidR="001B7D17" w:rsidRPr="007A594C" w:rsidRDefault="001B7D17" w:rsidP="0037050C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t>5. Liens institutionnels</w:t>
      </w:r>
    </w:p>
    <w:p w14:paraId="168331D1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Avec d’autres chercheuses ou chercheurs :</w:t>
      </w:r>
    </w:p>
    <w:p w14:paraId="4B9DE082" w14:textId="77777777" w:rsidR="001B7D17" w:rsidRPr="007A594C" w:rsidRDefault="001B7D17" w:rsidP="001B7D17">
      <w:pPr>
        <w:rPr>
          <w:lang w:val="fr-CH"/>
        </w:rPr>
      </w:pPr>
    </w:p>
    <w:p w14:paraId="6E84D5C0" w14:textId="77777777" w:rsidR="00EA551A" w:rsidRPr="007A594C" w:rsidRDefault="00EA551A" w:rsidP="001B7D17">
      <w:pPr>
        <w:rPr>
          <w:lang w:val="fr-CH"/>
        </w:rPr>
      </w:pPr>
    </w:p>
    <w:p w14:paraId="6CB86C86" w14:textId="77777777" w:rsidR="00EA551A" w:rsidRPr="007A594C" w:rsidRDefault="00EA551A" w:rsidP="001B7D17">
      <w:pPr>
        <w:rPr>
          <w:lang w:val="fr-CH"/>
        </w:rPr>
      </w:pPr>
    </w:p>
    <w:p w14:paraId="75C55617" w14:textId="77777777" w:rsidR="00EA551A" w:rsidRPr="007A594C" w:rsidRDefault="00EA551A" w:rsidP="001B7D17">
      <w:pPr>
        <w:rPr>
          <w:lang w:val="fr-CH"/>
        </w:rPr>
      </w:pPr>
    </w:p>
    <w:p w14:paraId="3170C6FA" w14:textId="77777777" w:rsidR="00EA551A" w:rsidRPr="007A594C" w:rsidRDefault="00EA551A" w:rsidP="001B7D17">
      <w:pPr>
        <w:rPr>
          <w:lang w:val="fr-CH"/>
        </w:rPr>
      </w:pPr>
    </w:p>
    <w:p w14:paraId="02BAB8BE" w14:textId="77777777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Avec des organisations scientifiques :</w:t>
      </w:r>
    </w:p>
    <w:p w14:paraId="5123F679" w14:textId="77777777" w:rsidR="00EA551A" w:rsidRPr="007A594C" w:rsidRDefault="00EA551A" w:rsidP="001B7D17">
      <w:pPr>
        <w:rPr>
          <w:lang w:val="fr-CH"/>
        </w:rPr>
      </w:pPr>
    </w:p>
    <w:p w14:paraId="5C6BA30E" w14:textId="77777777" w:rsidR="00EA551A" w:rsidRPr="007A594C" w:rsidRDefault="00EA551A" w:rsidP="001B7D17">
      <w:pPr>
        <w:rPr>
          <w:lang w:val="fr-CH"/>
        </w:rPr>
      </w:pPr>
    </w:p>
    <w:p w14:paraId="4C13BE64" w14:textId="77777777" w:rsidR="00EA551A" w:rsidRPr="007A594C" w:rsidRDefault="00EA551A" w:rsidP="001B7D17">
      <w:pPr>
        <w:rPr>
          <w:lang w:val="fr-CH"/>
        </w:rPr>
      </w:pPr>
    </w:p>
    <w:p w14:paraId="26B46F8E" w14:textId="77777777" w:rsidR="00EA551A" w:rsidRPr="007A594C" w:rsidRDefault="00EA551A" w:rsidP="001B7D17">
      <w:pPr>
        <w:rPr>
          <w:lang w:val="fr-CH"/>
        </w:rPr>
      </w:pPr>
    </w:p>
    <w:p w14:paraId="6D728008" w14:textId="77777777" w:rsidR="00EA551A" w:rsidRPr="007A594C" w:rsidRDefault="00EA551A" w:rsidP="001B7D17">
      <w:pPr>
        <w:rPr>
          <w:lang w:val="fr-CH"/>
        </w:rPr>
      </w:pPr>
    </w:p>
    <w:p w14:paraId="7DBFDCAA" w14:textId="732855DA" w:rsidR="001B7D17" w:rsidRPr="007A594C" w:rsidRDefault="001B7D17" w:rsidP="0037050C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lastRenderedPageBreak/>
        <w:t>6. Budget</w:t>
      </w:r>
    </w:p>
    <w:p w14:paraId="44815C98" w14:textId="77777777" w:rsidR="001B7D17" w:rsidRPr="007A594C" w:rsidRDefault="001B7D17" w:rsidP="001B7D17">
      <w:pPr>
        <w:rPr>
          <w:b/>
          <w:i/>
          <w:lang w:val="fr-CH"/>
        </w:rPr>
      </w:pPr>
      <w:r w:rsidRPr="007A594C">
        <w:rPr>
          <w:b/>
          <w:i/>
          <w:lang w:val="fr-CH"/>
        </w:rPr>
        <w:t>Charges de personnel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7A594C" w14:paraId="2FE2446F" w14:textId="77777777" w:rsidTr="00723A0F">
        <w:tc>
          <w:tcPr>
            <w:tcW w:w="9212" w:type="dxa"/>
          </w:tcPr>
          <w:p w14:paraId="31CA105B" w14:textId="5AD6BC6C" w:rsidR="001B7D17" w:rsidRPr="007A594C" w:rsidRDefault="001B7D17" w:rsidP="00723A0F">
            <w:pPr>
              <w:rPr>
                <w:lang w:val="fr-CH"/>
              </w:rPr>
            </w:pPr>
            <w:r w:rsidRPr="007A594C">
              <w:rPr>
                <w:lang w:val="fr-CH"/>
              </w:rPr>
              <w:t xml:space="preserve">Salaire brut* x nombre de mois + 18 % de cotisations employeur                                              = </w:t>
            </w:r>
            <w:r w:rsidRPr="007A594C">
              <w:rPr>
                <w:b/>
                <w:lang w:val="fr-CH"/>
              </w:rPr>
              <w:t>Total</w:t>
            </w:r>
          </w:p>
        </w:tc>
      </w:tr>
      <w:tr w:rsidR="001B7D17" w:rsidRPr="007A594C" w14:paraId="31CDFDD1" w14:textId="77777777" w:rsidTr="00723A0F">
        <w:tc>
          <w:tcPr>
            <w:tcW w:w="9212" w:type="dxa"/>
          </w:tcPr>
          <w:p w14:paraId="166813D8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</w:tbl>
    <w:p w14:paraId="468F052E" w14:textId="77777777" w:rsidR="001B7D17" w:rsidRPr="007A594C" w:rsidRDefault="001B7D17" w:rsidP="001B7D17">
      <w:pPr>
        <w:rPr>
          <w:sz w:val="16"/>
          <w:szCs w:val="16"/>
          <w:lang w:val="fr-CH"/>
        </w:rPr>
      </w:pPr>
    </w:p>
    <w:p w14:paraId="77C68FC6" w14:textId="1AE81C99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 xml:space="preserve">* Pour les doctorantes et doctorants, les taux de cotisation du Fonds national suisse s’appliquent (cf. </w:t>
      </w:r>
      <w:hyperlink r:id="rId12" w:history="1">
        <w:r w:rsidRPr="007A594C">
          <w:rPr>
            <w:rStyle w:val="Hyperlink"/>
            <w:lang w:val="fr-CH"/>
          </w:rPr>
          <w:t>https://www.snf.ch/SiteCollectionDocuments/allg_doktorierende_f.pdf</w:t>
        </w:r>
      </w:hyperlink>
      <w:r w:rsidRPr="007A594C">
        <w:rPr>
          <w:lang w:val="fr-CH"/>
        </w:rPr>
        <w:t>).</w:t>
      </w:r>
    </w:p>
    <w:p w14:paraId="17868582" w14:textId="77777777" w:rsidR="001B7D17" w:rsidRPr="007A594C" w:rsidRDefault="001B7D17" w:rsidP="001B7D17">
      <w:pPr>
        <w:rPr>
          <w:b/>
          <w:i/>
          <w:lang w:val="fr-CH"/>
        </w:rPr>
      </w:pPr>
    </w:p>
    <w:p w14:paraId="1EBC9955" w14:textId="77777777" w:rsidR="001B7D17" w:rsidRPr="007A594C" w:rsidRDefault="001B7D17" w:rsidP="001B7D17">
      <w:pPr>
        <w:rPr>
          <w:b/>
          <w:i/>
          <w:lang w:val="fr-CH"/>
        </w:rPr>
      </w:pPr>
      <w:r w:rsidRPr="007A594C">
        <w:rPr>
          <w:b/>
          <w:i/>
          <w:lang w:val="fr-CH"/>
        </w:rPr>
        <w:t>Charges de biens et services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17" w:rsidRPr="007A594C" w14:paraId="3F7A2BCF" w14:textId="77777777" w:rsidTr="00723A0F">
        <w:tc>
          <w:tcPr>
            <w:tcW w:w="9212" w:type="dxa"/>
          </w:tcPr>
          <w:p w14:paraId="445301D5" w14:textId="77777777" w:rsidR="001B7D17" w:rsidRPr="007A594C" w:rsidRDefault="001B7D17" w:rsidP="00723A0F">
            <w:pPr>
              <w:rPr>
                <w:lang w:val="fr-CH"/>
              </w:rPr>
            </w:pPr>
            <w:r w:rsidRPr="007A594C">
              <w:rPr>
                <w:lang w:val="fr-CH"/>
              </w:rPr>
              <w:t>Type de dépenses</w:t>
            </w:r>
            <w:r w:rsidRPr="007A594C">
              <w:rPr>
                <w:lang w:val="fr-CH"/>
              </w:rPr>
              <w:tab/>
            </w:r>
            <w:r w:rsidRPr="007A594C">
              <w:rPr>
                <w:lang w:val="fr-CH"/>
              </w:rPr>
              <w:tab/>
            </w:r>
            <w:r w:rsidRPr="007A594C">
              <w:rPr>
                <w:lang w:val="fr-CH"/>
              </w:rPr>
              <w:tab/>
            </w:r>
            <w:r w:rsidRPr="007A594C">
              <w:rPr>
                <w:lang w:val="fr-CH"/>
              </w:rPr>
              <w:tab/>
            </w:r>
            <w:r w:rsidRPr="007A594C">
              <w:rPr>
                <w:lang w:val="fr-CH"/>
              </w:rPr>
              <w:tab/>
            </w:r>
            <w:r w:rsidRPr="007A594C">
              <w:rPr>
                <w:lang w:val="fr-CH"/>
              </w:rPr>
              <w:tab/>
              <w:t xml:space="preserve">                                                </w:t>
            </w:r>
            <w:r w:rsidRPr="007A594C">
              <w:rPr>
                <w:b/>
                <w:lang w:val="fr-CH"/>
              </w:rPr>
              <w:t>Total</w:t>
            </w:r>
          </w:p>
        </w:tc>
      </w:tr>
      <w:tr w:rsidR="001B7D17" w:rsidRPr="007A594C" w14:paraId="1AF9B4DA" w14:textId="77777777" w:rsidTr="00723A0F">
        <w:tc>
          <w:tcPr>
            <w:tcW w:w="9212" w:type="dxa"/>
          </w:tcPr>
          <w:p w14:paraId="4CEF7F76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</w:tbl>
    <w:p w14:paraId="789BC0A5" w14:textId="77777777" w:rsidR="001B7D17" w:rsidRPr="007A594C" w:rsidRDefault="001B7D17" w:rsidP="001B7D17">
      <w:pPr>
        <w:rPr>
          <w:sz w:val="16"/>
          <w:szCs w:val="16"/>
          <w:lang w:val="fr-CH"/>
        </w:rPr>
      </w:pPr>
    </w:p>
    <w:p w14:paraId="0A3A75A7" w14:textId="6E306E85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Aucun frais n’est remboursé et aucune contribution aux coûts d’infrastructure ou d’impression n’est versée.</w:t>
      </w:r>
    </w:p>
    <w:p w14:paraId="7FC036F2" w14:textId="77777777" w:rsidR="001B7D17" w:rsidRPr="007A594C" w:rsidRDefault="001B7D17" w:rsidP="001B7D17">
      <w:pPr>
        <w:rPr>
          <w:lang w:val="fr-CH"/>
        </w:rPr>
      </w:pPr>
    </w:p>
    <w:p w14:paraId="0C08D35C" w14:textId="0D8C3E90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Coût total du projet (charges de personnel et de biens et services) :</w:t>
      </w:r>
      <w:r w:rsidRPr="007A594C">
        <w:rPr>
          <w:lang w:val="fr-CH"/>
        </w:rPr>
        <w:tab/>
      </w:r>
      <w:r w:rsidR="000F1826">
        <w:rPr>
          <w:lang w:val="fr-CH"/>
        </w:rPr>
        <w:tab/>
      </w:r>
      <w:r w:rsidRPr="007A594C">
        <w:rPr>
          <w:lang w:val="fr-CH"/>
        </w:rPr>
        <w:t>………………………………..</w:t>
      </w:r>
    </w:p>
    <w:p w14:paraId="49A12432" w14:textId="5848DA00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./.  Contributions éventuelles de tiers :</w:t>
      </w:r>
      <w:r w:rsidRPr="007A594C">
        <w:rPr>
          <w:lang w:val="fr-CH"/>
        </w:rPr>
        <w:tab/>
      </w:r>
      <w:r w:rsidRPr="007A594C">
        <w:rPr>
          <w:lang w:val="fr-CH"/>
        </w:rPr>
        <w:tab/>
      </w:r>
      <w:r w:rsidRPr="007A594C">
        <w:rPr>
          <w:lang w:val="fr-CH"/>
        </w:rPr>
        <w:tab/>
      </w:r>
      <w:r w:rsidRPr="007A594C">
        <w:rPr>
          <w:lang w:val="fr-CH"/>
        </w:rPr>
        <w:tab/>
      </w:r>
      <w:r w:rsidRPr="007A594C">
        <w:rPr>
          <w:lang w:val="fr-CH"/>
        </w:rPr>
        <w:tab/>
      </w:r>
      <w:r w:rsidR="000F1826">
        <w:rPr>
          <w:lang w:val="fr-CH"/>
        </w:rPr>
        <w:tab/>
      </w:r>
      <w:r w:rsidRPr="007A594C">
        <w:rPr>
          <w:lang w:val="fr-CH"/>
        </w:rPr>
        <w:t>………………………………..</w:t>
      </w:r>
    </w:p>
    <w:p w14:paraId="45F67FB6" w14:textId="7DE01AF9" w:rsidR="001B7D17" w:rsidRPr="007A594C" w:rsidRDefault="001B7D17" w:rsidP="001B7D17">
      <w:pPr>
        <w:rPr>
          <w:b/>
          <w:lang w:val="fr-CH"/>
        </w:rPr>
      </w:pPr>
      <w:r w:rsidRPr="007A594C">
        <w:rPr>
          <w:b/>
          <w:lang w:val="fr-CH"/>
        </w:rPr>
        <w:t>Contribution demandée à la Fondation Gosteli :</w:t>
      </w:r>
      <w:r w:rsidRPr="007A594C">
        <w:rPr>
          <w:b/>
          <w:lang w:val="fr-CH"/>
        </w:rPr>
        <w:tab/>
      </w:r>
      <w:r w:rsidRPr="007A594C">
        <w:rPr>
          <w:b/>
          <w:lang w:val="fr-CH"/>
        </w:rPr>
        <w:tab/>
      </w:r>
      <w:r w:rsidRPr="007A594C">
        <w:rPr>
          <w:b/>
          <w:lang w:val="fr-CH"/>
        </w:rPr>
        <w:tab/>
      </w:r>
      <w:r w:rsidR="000F1826">
        <w:rPr>
          <w:b/>
          <w:lang w:val="fr-CH"/>
        </w:rPr>
        <w:tab/>
      </w:r>
      <w:r w:rsidRPr="007A594C">
        <w:rPr>
          <w:b/>
          <w:lang w:val="fr-CH"/>
        </w:rPr>
        <w:t>………………………………</w:t>
      </w:r>
    </w:p>
    <w:p w14:paraId="1C8E3206" w14:textId="77777777" w:rsidR="001B7D17" w:rsidRPr="007A594C" w:rsidRDefault="001B7D17" w:rsidP="001B7D17">
      <w:pPr>
        <w:rPr>
          <w:lang w:val="fr-CH"/>
        </w:rPr>
      </w:pPr>
    </w:p>
    <w:p w14:paraId="1621DFE8" w14:textId="77777777" w:rsidR="001B7D17" w:rsidRPr="007A594C" w:rsidRDefault="001B7D17" w:rsidP="001B7D17">
      <w:pPr>
        <w:rPr>
          <w:b/>
          <w:i/>
          <w:lang w:val="fr-CH"/>
        </w:rPr>
      </w:pPr>
      <w:r w:rsidRPr="007A594C">
        <w:rPr>
          <w:b/>
          <w:i/>
          <w:lang w:val="fr-CH"/>
        </w:rPr>
        <w:t>Demandes de financement soumises jusqu’à présent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568"/>
      </w:tblGrid>
      <w:tr w:rsidR="001B7D17" w:rsidRPr="007A594C" w14:paraId="137ACCF8" w14:textId="77777777" w:rsidTr="00723A0F">
        <w:tc>
          <w:tcPr>
            <w:tcW w:w="2802" w:type="dxa"/>
          </w:tcPr>
          <w:p w14:paraId="2C9784F3" w14:textId="77777777" w:rsidR="001B7D17" w:rsidRPr="007A594C" w:rsidRDefault="001B7D17" w:rsidP="00723A0F">
            <w:pPr>
              <w:rPr>
                <w:lang w:val="fr-CH"/>
              </w:rPr>
            </w:pPr>
            <w:r w:rsidRPr="007A594C">
              <w:rPr>
                <w:lang w:val="fr-CH"/>
              </w:rPr>
              <w:t>Institution</w:t>
            </w:r>
          </w:p>
        </w:tc>
        <w:tc>
          <w:tcPr>
            <w:tcW w:w="1842" w:type="dxa"/>
          </w:tcPr>
          <w:p w14:paraId="4BD4248F" w14:textId="77777777" w:rsidR="001B7D17" w:rsidRPr="007A594C" w:rsidRDefault="001B7D17" w:rsidP="00723A0F">
            <w:pPr>
              <w:rPr>
                <w:lang w:val="fr-CH"/>
              </w:rPr>
            </w:pPr>
            <w:r w:rsidRPr="007A594C">
              <w:rPr>
                <w:lang w:val="fr-CH"/>
              </w:rPr>
              <w:t xml:space="preserve"> Montant</w:t>
            </w:r>
          </w:p>
        </w:tc>
        <w:tc>
          <w:tcPr>
            <w:tcW w:w="4568" w:type="dxa"/>
          </w:tcPr>
          <w:p w14:paraId="248B6A54" w14:textId="77777777" w:rsidR="001B7D17" w:rsidRPr="007A594C" w:rsidRDefault="001B7D17" w:rsidP="00723A0F">
            <w:pPr>
              <w:rPr>
                <w:lang w:val="fr-CH"/>
              </w:rPr>
            </w:pPr>
            <w:r w:rsidRPr="007A594C">
              <w:rPr>
                <w:lang w:val="fr-CH"/>
              </w:rPr>
              <w:t xml:space="preserve"> Statut (accepté, rejeté, en attente*)</w:t>
            </w:r>
          </w:p>
        </w:tc>
      </w:tr>
      <w:tr w:rsidR="001B7D17" w:rsidRPr="007A594C" w14:paraId="1492FADD" w14:textId="77777777" w:rsidTr="00723A0F">
        <w:tc>
          <w:tcPr>
            <w:tcW w:w="2802" w:type="dxa"/>
          </w:tcPr>
          <w:p w14:paraId="6915FF43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1842" w:type="dxa"/>
          </w:tcPr>
          <w:p w14:paraId="0BEE9DE3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4568" w:type="dxa"/>
          </w:tcPr>
          <w:p w14:paraId="5C2BBA32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  <w:tr w:rsidR="001B7D17" w:rsidRPr="007A594C" w14:paraId="34690A9D" w14:textId="77777777" w:rsidTr="00723A0F">
        <w:tc>
          <w:tcPr>
            <w:tcW w:w="2802" w:type="dxa"/>
          </w:tcPr>
          <w:p w14:paraId="65AEBCEF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1842" w:type="dxa"/>
          </w:tcPr>
          <w:p w14:paraId="7B93160E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4568" w:type="dxa"/>
          </w:tcPr>
          <w:p w14:paraId="54C2133E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  <w:tr w:rsidR="001B7D17" w:rsidRPr="007A594C" w14:paraId="3D8096EF" w14:textId="77777777" w:rsidTr="00723A0F">
        <w:tc>
          <w:tcPr>
            <w:tcW w:w="2802" w:type="dxa"/>
          </w:tcPr>
          <w:p w14:paraId="3CC901C0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1842" w:type="dxa"/>
          </w:tcPr>
          <w:p w14:paraId="0654FEFE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4568" w:type="dxa"/>
          </w:tcPr>
          <w:p w14:paraId="05C6FA65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  <w:tr w:rsidR="001B7D17" w:rsidRPr="007A594C" w14:paraId="486567EF" w14:textId="77777777" w:rsidTr="00723A0F">
        <w:tc>
          <w:tcPr>
            <w:tcW w:w="2802" w:type="dxa"/>
          </w:tcPr>
          <w:p w14:paraId="092B290B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1842" w:type="dxa"/>
          </w:tcPr>
          <w:p w14:paraId="57D232C8" w14:textId="77777777" w:rsidR="001B7D17" w:rsidRPr="007A594C" w:rsidRDefault="001B7D17" w:rsidP="00723A0F">
            <w:pPr>
              <w:rPr>
                <w:lang w:val="fr-CH"/>
              </w:rPr>
            </w:pPr>
          </w:p>
        </w:tc>
        <w:tc>
          <w:tcPr>
            <w:tcW w:w="4568" w:type="dxa"/>
          </w:tcPr>
          <w:p w14:paraId="35F30DCE" w14:textId="77777777" w:rsidR="001B7D17" w:rsidRPr="007A594C" w:rsidRDefault="001B7D17" w:rsidP="00723A0F">
            <w:pPr>
              <w:rPr>
                <w:lang w:val="fr-CH"/>
              </w:rPr>
            </w:pPr>
          </w:p>
        </w:tc>
      </w:tr>
    </w:tbl>
    <w:p w14:paraId="75511C54" w14:textId="77777777" w:rsidR="001B7D17" w:rsidRPr="007A594C" w:rsidRDefault="001B7D17" w:rsidP="001B7D17">
      <w:pPr>
        <w:rPr>
          <w:lang w:val="fr-CH"/>
        </w:rPr>
      </w:pPr>
    </w:p>
    <w:p w14:paraId="3517C8B4" w14:textId="770CD43A" w:rsidR="001B7D17" w:rsidRPr="007A594C" w:rsidRDefault="001B7D17" w:rsidP="001B7D17">
      <w:pPr>
        <w:rPr>
          <w:lang w:val="fr-CH"/>
        </w:rPr>
      </w:pPr>
      <w:r w:rsidRPr="007A594C">
        <w:rPr>
          <w:lang w:val="fr-CH"/>
        </w:rPr>
        <w:t>* Veuillez indiquer la date prévue de la décision.</w:t>
      </w:r>
    </w:p>
    <w:p w14:paraId="6C7B7349" w14:textId="006C240B" w:rsidR="001B7D17" w:rsidRPr="007A594C" w:rsidRDefault="0037050C" w:rsidP="0037050C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lastRenderedPageBreak/>
        <w:t>7. Annexes</w:t>
      </w:r>
    </w:p>
    <w:p w14:paraId="5702A5D0" w14:textId="27882A24" w:rsidR="001B7D17" w:rsidRPr="007A594C" w:rsidRDefault="001B7D17" w:rsidP="001B7D17">
      <w:pPr>
        <w:pStyle w:val="Listenabsatz"/>
        <w:numPr>
          <w:ilvl w:val="0"/>
          <w:numId w:val="2"/>
        </w:numPr>
        <w:contextualSpacing/>
        <w:rPr>
          <w:lang w:val="fr-CH"/>
        </w:rPr>
      </w:pPr>
      <w:r w:rsidRPr="007A594C">
        <w:rPr>
          <w:lang w:val="fr-CH"/>
        </w:rPr>
        <w:t>CV de la requérante ou du requérant</w:t>
      </w:r>
    </w:p>
    <w:p w14:paraId="1BA004CA" w14:textId="0791A26B" w:rsidR="001B7D17" w:rsidRPr="007A594C" w:rsidRDefault="001B7D17" w:rsidP="001B7D17">
      <w:pPr>
        <w:pStyle w:val="Listenabsatz"/>
        <w:numPr>
          <w:ilvl w:val="0"/>
          <w:numId w:val="2"/>
        </w:numPr>
        <w:contextualSpacing/>
        <w:rPr>
          <w:lang w:val="fr-CH"/>
        </w:rPr>
      </w:pPr>
      <w:r w:rsidRPr="007A594C">
        <w:rPr>
          <w:lang w:val="fr-CH"/>
        </w:rPr>
        <w:t>Lettre de recommandation de la superviseuse ou du superviseur (pour les projets de thèse)</w:t>
      </w:r>
    </w:p>
    <w:p w14:paraId="3CEEAA8B" w14:textId="7C13EF46" w:rsidR="001B7D17" w:rsidRPr="007A594C" w:rsidRDefault="001B7D17" w:rsidP="001B7D17">
      <w:pPr>
        <w:pStyle w:val="Listenabsatz"/>
        <w:numPr>
          <w:ilvl w:val="0"/>
          <w:numId w:val="2"/>
        </w:numPr>
        <w:contextualSpacing/>
        <w:rPr>
          <w:lang w:val="fr-CH"/>
        </w:rPr>
      </w:pPr>
      <w:r w:rsidRPr="007A594C">
        <w:rPr>
          <w:lang w:val="fr-CH"/>
        </w:rPr>
        <w:t>Autres pièces jointes, le cas échéant</w:t>
      </w:r>
    </w:p>
    <w:p w14:paraId="2B1170A3" w14:textId="122B2728" w:rsidR="001B7D17" w:rsidRPr="007A594C" w:rsidRDefault="0037050C" w:rsidP="0037050C">
      <w:pPr>
        <w:pStyle w:val="berschrift2"/>
        <w:spacing w:after="240"/>
        <w:rPr>
          <w:lang w:val="fr-CH"/>
        </w:rPr>
      </w:pPr>
      <w:r w:rsidRPr="007A594C">
        <w:rPr>
          <w:lang w:val="fr-CH"/>
        </w:rPr>
        <w:t>8. Soumission</w:t>
      </w:r>
    </w:p>
    <w:p w14:paraId="2146749D" w14:textId="0CA9A2E7" w:rsidR="00BF7E21" w:rsidRPr="007A594C" w:rsidRDefault="001B7D17" w:rsidP="0071117B">
      <w:pPr>
        <w:rPr>
          <w:lang w:val="fr-CH"/>
        </w:rPr>
      </w:pPr>
      <w:r w:rsidRPr="007A594C">
        <w:rPr>
          <w:lang w:val="fr-CH"/>
        </w:rPr>
        <w:t xml:space="preserve">Veuillez nous envoyer le formulaire de demande (annexes comprises) par </w:t>
      </w:r>
      <w:r w:rsidRPr="007A594C">
        <w:rPr>
          <w:u w:val="single"/>
          <w:lang w:val="fr-CH"/>
        </w:rPr>
        <w:t>voie électronique</w:t>
      </w:r>
      <w:r w:rsidRPr="007A594C">
        <w:rPr>
          <w:lang w:val="fr-CH"/>
        </w:rPr>
        <w:t xml:space="preserve"> en </w:t>
      </w:r>
      <w:r w:rsidRPr="007A594C">
        <w:rPr>
          <w:i/>
          <w:iCs/>
          <w:lang w:val="fr-CH"/>
        </w:rPr>
        <w:t>un seul</w:t>
      </w:r>
      <w:r w:rsidRPr="007A594C">
        <w:rPr>
          <w:lang w:val="fr-CH"/>
        </w:rPr>
        <w:t xml:space="preserve"> document PDF à l’adresse e-mail stipendien@gosteli-foundation.ch.</w:t>
      </w:r>
    </w:p>
    <w:p w14:paraId="26F468C7" w14:textId="77777777" w:rsidR="00BF7E21" w:rsidRPr="007A594C" w:rsidRDefault="00BF7E21" w:rsidP="001B190E">
      <w:pPr>
        <w:rPr>
          <w:lang w:val="fr-CH"/>
        </w:rPr>
      </w:pPr>
    </w:p>
    <w:sectPr w:rsidR="00BF7E21" w:rsidRPr="007A594C" w:rsidSect="001B190E">
      <w:headerReference w:type="default" r:id="rId13"/>
      <w:type w:val="continuous"/>
      <w:pgSz w:w="11910" w:h="16840"/>
      <w:pgMar w:top="1701" w:right="1021" w:bottom="198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F51" w14:textId="77777777" w:rsidR="00DC64DF" w:rsidRDefault="00DC64DF" w:rsidP="00766E14">
      <w:r>
        <w:separator/>
      </w:r>
    </w:p>
  </w:endnote>
  <w:endnote w:type="continuationSeparator" w:id="0">
    <w:p w14:paraId="777C8E9D" w14:textId="77777777" w:rsidR="00DC64DF" w:rsidRDefault="00DC64DF" w:rsidP="00766E14">
      <w:r>
        <w:continuationSeparator/>
      </w:r>
    </w:p>
  </w:endnote>
  <w:endnote w:type="continuationNotice" w:id="1">
    <w:p w14:paraId="183D9EFC" w14:textId="77777777" w:rsidR="00DC64DF" w:rsidRDefault="00DC6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Cambria"/>
    <w:charset w:val="00"/>
    <w:family w:val="roman"/>
    <w:pitch w:val="variable"/>
  </w:font>
  <w:font w:name="Sabon-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390C" w14:textId="77777777" w:rsidR="00DC64DF" w:rsidRDefault="00DC64DF" w:rsidP="00766E14">
      <w:r>
        <w:separator/>
      </w:r>
    </w:p>
  </w:footnote>
  <w:footnote w:type="continuationSeparator" w:id="0">
    <w:p w14:paraId="283B8D6C" w14:textId="77777777" w:rsidR="00DC64DF" w:rsidRDefault="00DC64DF" w:rsidP="00766E14">
      <w:r>
        <w:continuationSeparator/>
      </w:r>
    </w:p>
  </w:footnote>
  <w:footnote w:type="continuationNotice" w:id="1">
    <w:p w14:paraId="01546C8A" w14:textId="77777777" w:rsidR="00DC64DF" w:rsidRDefault="00DC6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C991" w14:textId="77777777" w:rsidR="006527C9" w:rsidRDefault="006527C9" w:rsidP="001B190E">
    <w:pPr>
      <w:pStyle w:val="Kopfzeile"/>
      <w:tabs>
        <w:tab w:val="clear" w:pos="4536"/>
        <w:tab w:val="clear" w:pos="9072"/>
        <w:tab w:val="left" w:pos="83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9325B" wp14:editId="7F6DACE3">
          <wp:simplePos x="0" y="0"/>
          <wp:positionH relativeFrom="margin">
            <wp:posOffset>-772795</wp:posOffset>
          </wp:positionH>
          <wp:positionV relativeFrom="margin">
            <wp:posOffset>-1063625</wp:posOffset>
          </wp:positionV>
          <wp:extent cx="7538744" cy="1066827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516_Gosteli_Stiftung_BB_V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44" cy="10668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8AD"/>
    <w:multiLevelType w:val="hybridMultilevel"/>
    <w:tmpl w:val="965CD0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5150"/>
    <w:multiLevelType w:val="hybridMultilevel"/>
    <w:tmpl w:val="524A6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545"/>
    <w:multiLevelType w:val="hybridMultilevel"/>
    <w:tmpl w:val="A3125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5758A"/>
    <w:multiLevelType w:val="hybridMultilevel"/>
    <w:tmpl w:val="BC6AB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453039">
    <w:abstractNumId w:val="2"/>
  </w:num>
  <w:num w:numId="2" w16cid:durableId="1000815246">
    <w:abstractNumId w:val="1"/>
  </w:num>
  <w:num w:numId="3" w16cid:durableId="1125779431">
    <w:abstractNumId w:val="3"/>
  </w:num>
  <w:num w:numId="4" w16cid:durableId="1366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17"/>
    <w:rsid w:val="0000077A"/>
    <w:rsid w:val="00030BEA"/>
    <w:rsid w:val="000616F1"/>
    <w:rsid w:val="00065B83"/>
    <w:rsid w:val="000664D3"/>
    <w:rsid w:val="000F1826"/>
    <w:rsid w:val="00142533"/>
    <w:rsid w:val="001B190E"/>
    <w:rsid w:val="001B7D17"/>
    <w:rsid w:val="001D7405"/>
    <w:rsid w:val="00280A98"/>
    <w:rsid w:val="00286EAA"/>
    <w:rsid w:val="002C2E7A"/>
    <w:rsid w:val="002F1DD8"/>
    <w:rsid w:val="00355A81"/>
    <w:rsid w:val="0037050C"/>
    <w:rsid w:val="00371F59"/>
    <w:rsid w:val="003D037F"/>
    <w:rsid w:val="003F1EFC"/>
    <w:rsid w:val="00414627"/>
    <w:rsid w:val="004E1190"/>
    <w:rsid w:val="004F3362"/>
    <w:rsid w:val="00593D3B"/>
    <w:rsid w:val="005A7817"/>
    <w:rsid w:val="005B1F7C"/>
    <w:rsid w:val="00636BF6"/>
    <w:rsid w:val="006527C9"/>
    <w:rsid w:val="00663077"/>
    <w:rsid w:val="006E794B"/>
    <w:rsid w:val="006F67D3"/>
    <w:rsid w:val="0071117B"/>
    <w:rsid w:val="00766E14"/>
    <w:rsid w:val="00790139"/>
    <w:rsid w:val="00795693"/>
    <w:rsid w:val="007A594C"/>
    <w:rsid w:val="007D0A4F"/>
    <w:rsid w:val="007F12F8"/>
    <w:rsid w:val="00813C96"/>
    <w:rsid w:val="00825536"/>
    <w:rsid w:val="009521FE"/>
    <w:rsid w:val="009562AB"/>
    <w:rsid w:val="00962F9A"/>
    <w:rsid w:val="009B3153"/>
    <w:rsid w:val="009C4C99"/>
    <w:rsid w:val="009D5BF3"/>
    <w:rsid w:val="009E6D8E"/>
    <w:rsid w:val="009F79AC"/>
    <w:rsid w:val="00A5251E"/>
    <w:rsid w:val="00A91B41"/>
    <w:rsid w:val="00AA41DA"/>
    <w:rsid w:val="00AD03AD"/>
    <w:rsid w:val="00B40CEE"/>
    <w:rsid w:val="00B53EB8"/>
    <w:rsid w:val="00B746F2"/>
    <w:rsid w:val="00BA09D9"/>
    <w:rsid w:val="00BE534A"/>
    <w:rsid w:val="00BF7E21"/>
    <w:rsid w:val="00C05773"/>
    <w:rsid w:val="00C360CB"/>
    <w:rsid w:val="00C50E28"/>
    <w:rsid w:val="00C94A60"/>
    <w:rsid w:val="00CB3AD6"/>
    <w:rsid w:val="00CC4D97"/>
    <w:rsid w:val="00CD3A8B"/>
    <w:rsid w:val="00D25B53"/>
    <w:rsid w:val="00D35CE9"/>
    <w:rsid w:val="00D51C0A"/>
    <w:rsid w:val="00D67A50"/>
    <w:rsid w:val="00DC64DF"/>
    <w:rsid w:val="00E67812"/>
    <w:rsid w:val="00EA551A"/>
    <w:rsid w:val="00EF1C45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618D22"/>
  <w15:docId w15:val="{34FFF557-4F5A-4539-B2EE-FD83387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D17"/>
    <w:pPr>
      <w:widowControl/>
      <w:autoSpaceDE/>
      <w:autoSpaceDN/>
      <w:spacing w:after="200" w:line="276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21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2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37"/>
      <w:ind w:left="20"/>
    </w:pPr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54"/>
      <w:ind w:left="20"/>
    </w:pPr>
    <w:rPr>
      <w:rFonts w:ascii="Sabon" w:eastAsia="Sabon" w:hAnsi="Sabon" w:cs="Sabo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66E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E14"/>
    <w:rPr>
      <w:rFonts w:ascii="Sabon-Roman" w:eastAsia="Sabon-Roman" w:hAnsi="Sabon-Roman" w:cs="Sabon-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766E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E14"/>
    <w:rPr>
      <w:rFonts w:ascii="Sabon-Roman" w:eastAsia="Sabon-Roman" w:hAnsi="Sabon-Roman" w:cs="Sabon-Roman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1B7D17"/>
    <w:pPr>
      <w:widowControl/>
      <w:autoSpaceDE/>
      <w:autoSpaceDN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7D1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5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551A"/>
    <w:rPr>
      <w:rFonts w:asciiTheme="minorHAnsi" w:hAnsiTheme="minorHAnsi" w:cstheme="minorBidi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51A"/>
    <w:rPr>
      <w:rFonts w:asciiTheme="minorHAnsi" w:hAnsiTheme="minorHAnsi" w:cstheme="minorBidi"/>
      <w:b/>
      <w:bCs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2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berarbeitung">
    <w:name w:val="Revision"/>
    <w:hidden/>
    <w:uiPriority w:val="99"/>
    <w:semiHidden/>
    <w:rsid w:val="003D037F"/>
    <w:pPr>
      <w:widowControl/>
      <w:autoSpaceDE/>
      <w:autoSpaceDN/>
    </w:pPr>
    <w:rPr>
      <w:rFonts w:asciiTheme="minorHAnsi" w:hAnsiTheme="minorHAnsi" w:cstheme="minorBidi"/>
    </w:rPr>
  </w:style>
  <w:style w:type="table" w:customStyle="1" w:styleId="TableNormal1">
    <w:name w:val="Table Normal1"/>
    <w:uiPriority w:val="2"/>
    <w:semiHidden/>
    <w:unhideWhenUsed/>
    <w:qFormat/>
    <w:rsid w:val="00A52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E6D8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nf.ch/SiteCollectionDocuments/allg_doktorierende_f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steli-foundation.ch/fr/services/bours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isler\Documents\Benutzerdefinierte%20Office-Vorlagen\Hoch_mit_F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8d02c-f9b3-4523-a901-c663d7a541dd">
      <Terms xmlns="http://schemas.microsoft.com/office/infopath/2007/PartnerControls"/>
    </lcf76f155ced4ddcb4097134ff3c332f>
    <TaxCatchAll xmlns="12cb16a0-d045-4e7a-a217-6df161f80db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04893E994B049BE2A2EEA31C76DDC" ma:contentTypeVersion="16" ma:contentTypeDescription="Ein neues Dokument erstellen." ma:contentTypeScope="" ma:versionID="46c8f4e66ed6a1f95c32d461b5e8294b">
  <xsd:schema xmlns:xsd="http://www.w3.org/2001/XMLSchema" xmlns:xs="http://www.w3.org/2001/XMLSchema" xmlns:p="http://schemas.microsoft.com/office/2006/metadata/properties" xmlns:ns2="2d28d02c-f9b3-4523-a901-c663d7a541dd" xmlns:ns3="12cb16a0-d045-4e7a-a217-6df161f80db5" targetNamespace="http://schemas.microsoft.com/office/2006/metadata/properties" ma:root="true" ma:fieldsID="8c697c43773d49b81c457b3077306143" ns2:_="" ns3:_="">
    <xsd:import namespace="2d28d02c-f9b3-4523-a901-c663d7a541dd"/>
    <xsd:import namespace="12cb16a0-d045-4e7a-a217-6df161f80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d02c-f9b3-4523-a901-c663d7a5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1502c27-33de-4484-a98e-6c3f07793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16a0-d045-4e7a-a217-6df161f80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de360-b93a-4da6-84b1-ee9f77c9573b}" ma:internalName="TaxCatchAll" ma:showField="CatchAllData" ma:web="12cb16a0-d045-4e7a-a217-6df161f80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CBFC7-D61F-4716-A413-1FAE026E8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4D863-1DF8-48D0-BF84-37BF47F20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2DC57-0B3E-4ADC-BCAF-78736EEBE5E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d28d02c-f9b3-4523-a901-c663d7a541d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12cb16a0-d045-4e7a-a217-6df161f80db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AF846D-E59A-426E-AE8E-3B079F7C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d02c-f9b3-4523-a901-c663d7a541dd"/>
    <ds:schemaRef ds:uri="12cb16a0-d045-4e7a-a217-6df161f80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Hoch_mit_FZ.dotx</Template>
  <TotalTime>0</TotalTime>
  <Pages>7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201516_Gosteli_Stiftung_BB_V3.indd</vt:lpstr>
    </vt:vector>
  </TitlesOfParts>
  <Company/>
  <LinksUpToDate>false</LinksUpToDate>
  <CharactersWithSpaces>2990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http://www.snf.ch/SiteCollectionDocuments/allg_doktorierende_d.pdf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201516_Gosteli_Stiftung_BB_V3.indd</dc:title>
  <dc:creator>Simona Isler</dc:creator>
  <cp:lastModifiedBy>Simona Isler</cp:lastModifiedBy>
  <cp:revision>5</cp:revision>
  <cp:lastPrinted>2023-03-13T07:40:00Z</cp:lastPrinted>
  <dcterms:created xsi:type="dcterms:W3CDTF">2023-03-10T14:54:00Z</dcterms:created>
  <dcterms:modified xsi:type="dcterms:W3CDTF">2023-03-13T10:10:00Z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2020-10-21T00:00:00Z</vt:filetime>
  </property>
  <property fmtid="{D5CDD505-2E9C-101B-9397-08002B2CF9AE}" pid="5" name="ContentTypeId">
    <vt:lpwstr>0x010100D4604893E994B049BE2A2EEA31C76DDC</vt:lpwstr>
  </property>
  <property fmtid="{D5CDD505-2E9C-101B-9397-08002B2CF9AE}" pid="6" name="MediaServiceImageTags">
    <vt:lpwstr/>
  </property>
</Properties>
</file>